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D2" w:rsidRPr="007445D2" w:rsidRDefault="007445D2" w:rsidP="000F5E8A">
      <w:pPr>
        <w:pStyle w:val="berschrift2"/>
        <w:spacing w:after="240"/>
      </w:pPr>
      <w:bookmarkStart w:id="0" w:name="_GoBack"/>
      <w:bookmarkEnd w:id="0"/>
      <w:r w:rsidRPr="007445D2">
        <w:t>Aufnahme in die Evangelisch-reformierte Landeskirche</w:t>
      </w:r>
      <w:r>
        <w:br/>
      </w:r>
      <w:r w:rsidRPr="007445D2">
        <w:t>des Kantons Zürich</w:t>
      </w:r>
    </w:p>
    <w:p w:rsidR="007445D2" w:rsidRPr="007445D2" w:rsidRDefault="007445D2" w:rsidP="000F5E8A">
      <w:pPr>
        <w:spacing w:after="600"/>
        <w:rPr>
          <w:i/>
        </w:rPr>
      </w:pPr>
      <w:r w:rsidRPr="007445D2">
        <w:rPr>
          <w:i/>
        </w:rPr>
        <w:t>[Seite 1 von der Gesuchstellerin/vom Gesuchsteller auszufüllen]</w:t>
      </w:r>
    </w:p>
    <w:p w:rsidR="007445D2" w:rsidRPr="007445D2" w:rsidRDefault="007445D2" w:rsidP="00863DEF">
      <w:pPr>
        <w:tabs>
          <w:tab w:val="left" w:pos="2127"/>
        </w:tabs>
        <w:spacing w:after="180"/>
      </w:pPr>
      <w:r>
        <w:t>Anrede</w:t>
      </w:r>
      <w:r w:rsidR="000F5E8A">
        <w:t>:</w:t>
      </w:r>
      <w:r>
        <w:tab/>
      </w:r>
      <w:sdt>
        <w:sdtPr>
          <w:id w:val="-1561245437"/>
          <w:placeholder>
            <w:docPart w:val="57D4EB374C714530A4AB1D67BD2C5BF0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Name:</w:t>
      </w:r>
      <w:r>
        <w:tab/>
      </w:r>
      <w:sdt>
        <w:sdtPr>
          <w:id w:val="-1846541616"/>
          <w:placeholder>
            <w:docPart w:val="C8CD994FFEB34FCC9C16990BEBD7FD09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Vorname:</w:t>
      </w:r>
      <w:r>
        <w:tab/>
      </w:r>
      <w:sdt>
        <w:sdtPr>
          <w:id w:val="-1729135681"/>
          <w:placeholder>
            <w:docPart w:val="5A998128BF284B5CA754ACD202383F23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Geburtsdatum:</w:t>
      </w:r>
      <w:r>
        <w:tab/>
      </w:r>
      <w:sdt>
        <w:sdtPr>
          <w:id w:val="1806353388"/>
          <w:placeholder>
            <w:docPart w:val="861B6BC19D0F4410BD778BB6C96C7C23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Bürgerort:</w:t>
      </w:r>
      <w:r>
        <w:tab/>
      </w:r>
      <w:sdt>
        <w:sdtPr>
          <w:id w:val="834495912"/>
          <w:placeholder>
            <w:docPart w:val="78F146A4547C42518274F7DF180FDC7E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Zivilstand:</w:t>
      </w:r>
      <w:r>
        <w:tab/>
      </w:r>
      <w:sdt>
        <w:sdtPr>
          <w:id w:val="-975523074"/>
          <w:placeholder>
            <w:docPart w:val="A494A6D95C8C46D998BF7652D44DCC74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Bisherige Konfession:</w:t>
      </w:r>
      <w:r>
        <w:tab/>
      </w:r>
      <w:sdt>
        <w:sdtPr>
          <w:id w:val="1781683922"/>
          <w:placeholder>
            <w:docPart w:val="6DE794D62068497E9032DD9A599CCF93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Strasse und Nr.:</w:t>
      </w:r>
      <w:r>
        <w:tab/>
      </w:r>
      <w:sdt>
        <w:sdtPr>
          <w:id w:val="-678121314"/>
          <w:placeholder>
            <w:docPart w:val="9F99CF7A5A634E33A43F9274F914BA97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2127"/>
        </w:tabs>
        <w:spacing w:after="180"/>
      </w:pPr>
      <w:r>
        <w:t>PLZ/Wohnort:</w:t>
      </w:r>
      <w:r>
        <w:tab/>
      </w:r>
      <w:sdt>
        <w:sdtPr>
          <w:id w:val="-233552257"/>
          <w:placeholder>
            <w:docPart w:val="B87015A066B54FDCADB395E81641CBAD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2A76FC" w:rsidRPr="007445D2" w:rsidRDefault="002A76FC" w:rsidP="002A76FC">
      <w:pPr>
        <w:tabs>
          <w:tab w:val="left" w:pos="2127"/>
        </w:tabs>
        <w:spacing w:after="180"/>
      </w:pPr>
      <w:r>
        <w:t>Telefon:</w:t>
      </w:r>
      <w:r>
        <w:tab/>
      </w:r>
      <w:sdt>
        <w:sdtPr>
          <w:id w:val="1924371314"/>
          <w:placeholder>
            <w:docPart w:val="607BFF56B6F049E6A49B90B62AE0EB9F"/>
          </w:placeholder>
          <w:showingPlcHdr/>
        </w:sdtPr>
        <w:sdtEndPr/>
        <w:sdtContent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sdtContent>
      </w:sdt>
    </w:p>
    <w:p w:rsidR="002A76FC" w:rsidRPr="007445D2" w:rsidRDefault="002A76FC" w:rsidP="002A76FC">
      <w:pPr>
        <w:tabs>
          <w:tab w:val="left" w:pos="2127"/>
        </w:tabs>
        <w:spacing w:after="180"/>
      </w:pPr>
      <w:r>
        <w:t>E-Mail:</w:t>
      </w:r>
      <w:r>
        <w:tab/>
      </w:r>
      <w:sdt>
        <w:sdtPr>
          <w:id w:val="-2053992964"/>
          <w:placeholder>
            <w:docPart w:val="BD433A6388E04FB6B96511D1D8453716"/>
          </w:placeholder>
          <w:showingPlcHdr/>
        </w:sdtPr>
        <w:sdtEndPr/>
        <w:sdtContent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sdtContent>
      </w:sdt>
    </w:p>
    <w:p w:rsidR="00863DEF" w:rsidRDefault="00863DEF" w:rsidP="00863DEF">
      <w:pPr>
        <w:tabs>
          <w:tab w:val="left" w:pos="5103"/>
        </w:tabs>
        <w:spacing w:after="180"/>
      </w:pPr>
    </w:p>
    <w:p w:rsidR="007445D2" w:rsidRPr="007445D2" w:rsidRDefault="007445D2" w:rsidP="00863DEF">
      <w:pPr>
        <w:tabs>
          <w:tab w:val="left" w:pos="5103"/>
        </w:tabs>
        <w:spacing w:after="180"/>
      </w:pPr>
      <w:r w:rsidRPr="007445D2">
        <w:t>Soll der Eintritt auch die Kinder bis 16 Jahre umfassen?</w:t>
      </w:r>
      <w:r w:rsidRPr="007445D2">
        <w:tab/>
      </w:r>
      <w:sdt>
        <w:sdtPr>
          <w:id w:val="1552803349"/>
          <w:placeholder>
            <w:docPart w:val="A99F6C69958E474AB36746F8CB7549D7"/>
          </w:placeholder>
          <w:showingPlcHdr/>
          <w:comboBox>
            <w:listItem w:value="Bitte auswählen."/>
            <w:listItem w:displayText="Ja" w:value="Ja"/>
            <w:listItem w:displayText="Nein" w:value="Nein"/>
          </w:comboBox>
        </w:sdtPr>
        <w:sdtEndPr/>
        <w:sdtContent>
          <w:r>
            <w:rPr>
              <w:rStyle w:val="Platzhaltertext"/>
            </w:rPr>
            <w:t>Bitte auswählen</w:t>
          </w:r>
          <w:r w:rsidRPr="00B53FC8">
            <w:rPr>
              <w:rStyle w:val="Platzhaltertext"/>
            </w:rPr>
            <w:t>.</w:t>
          </w:r>
        </w:sdtContent>
      </w:sdt>
    </w:p>
    <w:p w:rsidR="007445D2" w:rsidRPr="007445D2" w:rsidRDefault="007445D2" w:rsidP="00863DEF">
      <w:pPr>
        <w:spacing w:after="180"/>
      </w:pPr>
      <w:r w:rsidRPr="007445D2">
        <w:t>Wenn ja:</w:t>
      </w:r>
    </w:p>
    <w:p w:rsidR="007445D2" w:rsidRPr="007445D2" w:rsidRDefault="007445D2" w:rsidP="00863DEF">
      <w:pPr>
        <w:tabs>
          <w:tab w:val="left" w:pos="1985"/>
          <w:tab w:val="left" w:pos="5812"/>
          <w:tab w:val="left" w:pos="7230"/>
        </w:tabs>
        <w:spacing w:after="180"/>
      </w:pPr>
      <w:r>
        <w:t>Name und Vorname:</w:t>
      </w:r>
      <w:r>
        <w:tab/>
      </w:r>
      <w:sdt>
        <w:sdtPr>
          <w:id w:val="1451283789"/>
          <w:placeholder>
            <w:docPart w:val="DD7974B539BA4A238769D2EEFF2A743A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  <w:r w:rsidR="00863DEF">
        <w:tab/>
      </w:r>
      <w:r>
        <w:t>Geburtsdatum:</w:t>
      </w:r>
      <w:r w:rsidR="00863DEF">
        <w:tab/>
      </w:r>
      <w:sdt>
        <w:sdtPr>
          <w:id w:val="-1673095576"/>
          <w:placeholder>
            <w:docPart w:val="1DEDC9C23041460F956E72BCB1E95A41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1985"/>
          <w:tab w:val="left" w:pos="5812"/>
          <w:tab w:val="left" w:pos="7230"/>
        </w:tabs>
        <w:spacing w:after="180"/>
      </w:pPr>
      <w:r>
        <w:tab/>
      </w:r>
      <w:sdt>
        <w:sdtPr>
          <w:id w:val="-1068267406"/>
          <w:placeholder>
            <w:docPart w:val="E4E0534773124BE6BCF47C8C2A6BDD47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  <w:r w:rsidR="00863DEF">
        <w:tab/>
      </w:r>
      <w:r w:rsidR="00863DEF">
        <w:tab/>
      </w:r>
      <w:sdt>
        <w:sdtPr>
          <w:id w:val="-948777622"/>
          <w:placeholder>
            <w:docPart w:val="564361D7D65C49708AC856CCEE83098F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1985"/>
          <w:tab w:val="left" w:pos="5812"/>
          <w:tab w:val="left" w:pos="7230"/>
        </w:tabs>
        <w:spacing w:after="180"/>
      </w:pPr>
      <w:r>
        <w:tab/>
      </w:r>
      <w:sdt>
        <w:sdtPr>
          <w:id w:val="-1698465019"/>
          <w:placeholder>
            <w:docPart w:val="7AEECC5DFBC14EB9B1F7D30371FE877A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  <w:r w:rsidR="00863DEF">
        <w:tab/>
      </w:r>
      <w:r w:rsidR="00863DEF">
        <w:tab/>
      </w:r>
      <w:sdt>
        <w:sdtPr>
          <w:id w:val="-1848323851"/>
          <w:placeholder>
            <w:docPart w:val="4B19512A13084CA4AACC893B0166ED73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Default="007445D2" w:rsidP="00863DEF">
      <w:pPr>
        <w:tabs>
          <w:tab w:val="left" w:pos="1985"/>
          <w:tab w:val="left" w:pos="5812"/>
          <w:tab w:val="left" w:pos="7230"/>
        </w:tabs>
        <w:spacing w:after="180"/>
      </w:pPr>
      <w:r>
        <w:tab/>
      </w:r>
      <w:sdt>
        <w:sdtPr>
          <w:id w:val="-1853183616"/>
          <w:placeholder>
            <w:docPart w:val="3AD4BE0B58584DDF94285B29FD65DEEA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  <w:r w:rsidR="00863DEF">
        <w:tab/>
      </w:r>
      <w:r w:rsidR="00863DEF">
        <w:tab/>
      </w:r>
      <w:sdt>
        <w:sdtPr>
          <w:id w:val="1189870113"/>
          <w:placeholder>
            <w:docPart w:val="92ABCEE967D2467392D9F56CD61E0848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</w:p>
    <w:p w:rsidR="007445D2" w:rsidRPr="007445D2" w:rsidRDefault="007445D2" w:rsidP="00863DEF">
      <w:pPr>
        <w:tabs>
          <w:tab w:val="left" w:pos="1985"/>
          <w:tab w:val="left" w:pos="4536"/>
          <w:tab w:val="left" w:pos="5954"/>
        </w:tabs>
        <w:spacing w:after="180"/>
      </w:pPr>
    </w:p>
    <w:p w:rsidR="007445D2" w:rsidRDefault="007445D2" w:rsidP="00863DEF">
      <w:pPr>
        <w:spacing w:after="180"/>
      </w:pPr>
      <w:r w:rsidRPr="007445D2">
        <w:t xml:space="preserve">Ich erkläre hiermit, in die Evangelisch-reformierte Landeskirche des Kantons Zürich </w:t>
      </w:r>
      <w:r w:rsidRPr="007445D2">
        <w:br/>
      </w:r>
      <w:sdt>
        <w:sdtPr>
          <w:id w:val="-189766630"/>
          <w:placeholder>
            <w:docPart w:val="BAAABB7B866F449288D84DB092F35853"/>
          </w:placeholder>
          <w:showingPlcHdr/>
          <w:comboBox>
            <w:listItem w:value="Bitte auswählen."/>
            <w:listItem w:displayText="eintreten" w:value="eintreten"/>
            <w:listItem w:displayText="wieder eintreten" w:value="wieder eintreten"/>
          </w:comboBox>
        </w:sdtPr>
        <w:sdtEndPr/>
        <w:sdtContent>
          <w:r>
            <w:rPr>
              <w:rStyle w:val="Platzhaltertext"/>
            </w:rPr>
            <w:t>Bitte auswählen</w:t>
          </w:r>
          <w:r w:rsidRPr="00B53FC8">
            <w:rPr>
              <w:rStyle w:val="Platzhaltertext"/>
            </w:rPr>
            <w:t>.</w:t>
          </w:r>
        </w:sdtContent>
      </w:sdt>
      <w:r w:rsidRPr="007445D2">
        <w:t xml:space="preserve"> zu wollen.</w:t>
      </w:r>
      <w:r>
        <w:t xml:space="preserve"> </w:t>
      </w:r>
    </w:p>
    <w:p w:rsidR="00863DEF" w:rsidRPr="007445D2" w:rsidRDefault="00863DEF" w:rsidP="00863DEF">
      <w:pPr>
        <w:spacing w:after="180"/>
      </w:pPr>
    </w:p>
    <w:p w:rsidR="007445D2" w:rsidRDefault="007445D2" w:rsidP="00863DEF">
      <w:pPr>
        <w:tabs>
          <w:tab w:val="left" w:pos="4395"/>
        </w:tabs>
        <w:spacing w:after="180"/>
      </w:pPr>
      <w:r w:rsidRPr="007445D2">
        <w:t>Ort/Datum:</w:t>
      </w:r>
      <w:r w:rsidRPr="007445D2">
        <w:tab/>
        <w:t>Unterschrift der Gesuchstellerin/des Gesuchstellers:</w:t>
      </w:r>
    </w:p>
    <w:p w:rsidR="00863DEF" w:rsidRDefault="00863DEF" w:rsidP="00863DEF">
      <w:pPr>
        <w:tabs>
          <w:tab w:val="left" w:pos="4395"/>
        </w:tabs>
        <w:spacing w:after="180"/>
      </w:pPr>
    </w:p>
    <w:p w:rsidR="00863DEF" w:rsidRPr="007445D2" w:rsidRDefault="00863DEF" w:rsidP="00863DEF">
      <w:pPr>
        <w:tabs>
          <w:tab w:val="left" w:pos="4395"/>
        </w:tabs>
        <w:spacing w:after="180"/>
      </w:pPr>
    </w:p>
    <w:p w:rsidR="007445D2" w:rsidRPr="00863DEF" w:rsidRDefault="00026049" w:rsidP="00863DEF">
      <w:pPr>
        <w:tabs>
          <w:tab w:val="left" w:pos="4395"/>
        </w:tabs>
        <w:spacing w:after="180"/>
      </w:pPr>
      <w:sdt>
        <w:sdtPr>
          <w:id w:val="2065763564"/>
          <w:placeholder>
            <w:docPart w:val="DB3B209DA2374907BECACBD3C9DC3E48"/>
          </w:placeholder>
          <w:showingPlcHdr/>
        </w:sdtPr>
        <w:sdtEndPr/>
        <w:sdtContent>
          <w:r w:rsidR="00863DEF" w:rsidRPr="00EE52F3">
            <w:rPr>
              <w:rStyle w:val="Platzhaltertext"/>
            </w:rPr>
            <w:t>…</w:t>
          </w:r>
          <w:r w:rsidR="00863DEF">
            <w:rPr>
              <w:rStyle w:val="Platzhaltertext"/>
            </w:rPr>
            <w:t>……………….</w:t>
          </w:r>
        </w:sdtContent>
      </w:sdt>
      <w:r w:rsidR="00863DEF">
        <w:tab/>
      </w:r>
      <w:r w:rsidR="00863DEF" w:rsidRPr="00863DEF">
        <w:t>…………………………………………………………</w:t>
      </w:r>
      <w:r w:rsidR="00863DEF">
        <w:t>….</w:t>
      </w:r>
    </w:p>
    <w:p w:rsidR="007445D2" w:rsidRPr="007445D2" w:rsidRDefault="007445D2" w:rsidP="007445D2">
      <w:pPr>
        <w:rPr>
          <w:i/>
        </w:rPr>
      </w:pPr>
      <w:r w:rsidRPr="007445D2">
        <w:br w:type="page"/>
      </w:r>
      <w:r w:rsidRPr="007445D2">
        <w:rPr>
          <w:i/>
        </w:rPr>
        <w:lastRenderedPageBreak/>
        <w:t>[Seite 2 von der Pfarrerin/vom Pfarrer bzw. von der zuständigen Stelle auszufüllen]</w:t>
      </w:r>
    </w:p>
    <w:p w:rsidR="007445D2" w:rsidRPr="007445D2" w:rsidRDefault="007445D2" w:rsidP="00904926"/>
    <w:p w:rsidR="007445D2" w:rsidRPr="007445D2" w:rsidRDefault="007445D2" w:rsidP="00904926">
      <w:r w:rsidRPr="007445D2">
        <w:t xml:space="preserve">Beitrittserklärung der Gesuchstellerin/des Gesuchstellers durch Pfarrer/in </w:t>
      </w:r>
      <w:sdt>
        <w:sdtPr>
          <w:id w:val="1639346"/>
          <w:placeholder>
            <w:docPart w:val="D23C9029922A4A9DADBF07594C152219"/>
          </w:placeholder>
          <w:showingPlcHdr/>
        </w:sdtPr>
        <w:sdtEndPr/>
        <w:sdtContent>
          <w:r w:rsidR="001E44CA" w:rsidRPr="00EE52F3">
            <w:rPr>
              <w:rStyle w:val="Platzhaltertext"/>
            </w:rPr>
            <w:t>…</w:t>
          </w:r>
          <w:r w:rsidR="001E44CA">
            <w:rPr>
              <w:rStyle w:val="Platzhaltertext"/>
            </w:rPr>
            <w:t>……………….</w:t>
          </w:r>
        </w:sdtContent>
      </w:sdt>
      <w:r w:rsidRPr="007445D2">
        <w:t xml:space="preserve"> zur Kenn</w:t>
      </w:r>
      <w:r w:rsidRPr="007445D2">
        <w:t>t</w:t>
      </w:r>
      <w:r w:rsidRPr="007445D2">
        <w:t>nis genommen.</w:t>
      </w:r>
    </w:p>
    <w:p w:rsidR="007445D2" w:rsidRPr="007445D2" w:rsidRDefault="007445D2" w:rsidP="00904926">
      <w:pPr>
        <w:tabs>
          <w:tab w:val="left" w:pos="4395"/>
        </w:tabs>
      </w:pPr>
      <w:r w:rsidRPr="007445D2">
        <w:t>Ort/Datum:</w:t>
      </w:r>
      <w:r w:rsidRPr="007445D2">
        <w:tab/>
        <w:t>Unterschrift der Pfarrerin/des Pfarrers:</w:t>
      </w:r>
    </w:p>
    <w:p w:rsidR="007445D2" w:rsidRPr="007445D2" w:rsidRDefault="007445D2" w:rsidP="00904926">
      <w:pPr>
        <w:tabs>
          <w:tab w:val="left" w:pos="4395"/>
        </w:tabs>
      </w:pPr>
    </w:p>
    <w:p w:rsidR="007445D2" w:rsidRPr="007445D2" w:rsidRDefault="00026049" w:rsidP="00423AE4">
      <w:pPr>
        <w:tabs>
          <w:tab w:val="left" w:pos="4395"/>
        </w:tabs>
        <w:spacing w:after="60"/>
      </w:pPr>
      <w:sdt>
        <w:sdtPr>
          <w:id w:val="-711344723"/>
          <w:placeholder>
            <w:docPart w:val="FE602A9D5E3744B48EFAE1FEC294199D"/>
          </w:placeholder>
          <w:showingPlcHdr/>
        </w:sdtPr>
        <w:sdtEndPr/>
        <w:sdtContent>
          <w:r w:rsidR="001E44CA" w:rsidRPr="00EE52F3">
            <w:rPr>
              <w:rStyle w:val="Platzhaltertext"/>
            </w:rPr>
            <w:t>…</w:t>
          </w:r>
          <w:r w:rsidR="001E44CA">
            <w:rPr>
              <w:rStyle w:val="Platzhaltertext"/>
            </w:rPr>
            <w:t>……………….</w:t>
          </w:r>
        </w:sdtContent>
      </w:sdt>
      <w:r w:rsidR="001E44CA">
        <w:tab/>
      </w:r>
      <w:r w:rsidR="00642229" w:rsidRPr="00863DEF">
        <w:t>…………………………………………………………</w:t>
      </w:r>
      <w:r w:rsidR="00642229">
        <w:t>….</w:t>
      </w:r>
    </w:p>
    <w:p w:rsidR="007445D2" w:rsidRPr="007445D2" w:rsidRDefault="00904926" w:rsidP="00904926">
      <w:pPr>
        <w:tabs>
          <w:tab w:val="right" w:leader="underscore" w:pos="9129"/>
        </w:tabs>
        <w:spacing w:after="240"/>
      </w:pPr>
      <w:r>
        <w:tab/>
      </w:r>
    </w:p>
    <w:p w:rsidR="007445D2" w:rsidRPr="007445D2" w:rsidRDefault="007445D2" w:rsidP="00904926">
      <w:r w:rsidRPr="007445D2">
        <w:t>Der Kirchenrat bescheinigt, dass die Aufnahme in die Evangelisch-reformierte Landeskirche des Ka</w:t>
      </w:r>
      <w:r w:rsidRPr="007445D2">
        <w:t>n</w:t>
      </w:r>
      <w:r w:rsidRPr="007445D2">
        <w:t>tons Zürich vollzogen werden kann.</w:t>
      </w:r>
    </w:p>
    <w:p w:rsidR="007445D2" w:rsidRPr="007445D2" w:rsidRDefault="007445D2" w:rsidP="00904926"/>
    <w:p w:rsidR="007445D2" w:rsidRDefault="001E44CA" w:rsidP="00904926">
      <w:r>
        <w:t xml:space="preserve">Pfarrer/in </w:t>
      </w:r>
      <w:sdt>
        <w:sdtPr>
          <w:id w:val="1265489565"/>
          <w:placeholder>
            <w:docPart w:val="ECB47E7D329041CAB870F93566CC167A"/>
          </w:placeholder>
          <w:showingPlcHdr/>
        </w:sdtPr>
        <w:sdtEndPr/>
        <w:sdtContent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sdtContent>
      </w:sdt>
      <w:r>
        <w:t xml:space="preserve"> </w:t>
      </w:r>
      <w:r w:rsidR="007445D2" w:rsidRPr="007445D2">
        <w:t>wird beauftragt, die Aufnahme gemäss §</w:t>
      </w:r>
      <w:r>
        <w:t xml:space="preserve"> </w:t>
      </w:r>
      <w:r w:rsidR="007445D2" w:rsidRPr="007445D2">
        <w:t>25 KO zu vollziehen.</w:t>
      </w:r>
    </w:p>
    <w:p w:rsidR="00904926" w:rsidRPr="007445D2" w:rsidRDefault="00904926" w:rsidP="00904926"/>
    <w:p w:rsidR="007445D2" w:rsidRPr="007445D2" w:rsidRDefault="007445D2" w:rsidP="00904926">
      <w:pPr>
        <w:tabs>
          <w:tab w:val="left" w:pos="4395"/>
        </w:tabs>
      </w:pPr>
      <w:r w:rsidRPr="007445D2">
        <w:t>Ort/Datum:</w:t>
      </w:r>
      <w:r w:rsidRPr="007445D2">
        <w:tab/>
        <w:t>Unterschrift des Kirchenrates:</w:t>
      </w:r>
    </w:p>
    <w:p w:rsidR="007445D2" w:rsidRPr="007445D2" w:rsidRDefault="007445D2" w:rsidP="00904926">
      <w:pPr>
        <w:tabs>
          <w:tab w:val="left" w:pos="4395"/>
        </w:tabs>
      </w:pPr>
    </w:p>
    <w:p w:rsidR="007445D2" w:rsidRPr="007445D2" w:rsidRDefault="00026049" w:rsidP="00423AE4">
      <w:pPr>
        <w:tabs>
          <w:tab w:val="left" w:pos="4395"/>
        </w:tabs>
        <w:spacing w:after="60"/>
      </w:pPr>
      <w:sdt>
        <w:sdtPr>
          <w:id w:val="-1960096543"/>
          <w:placeholder>
            <w:docPart w:val="DF2F1DD3985242FE8318C0BD77DE9DD6"/>
          </w:placeholder>
          <w:showingPlcHdr/>
        </w:sdtPr>
        <w:sdtEndPr/>
        <w:sdtContent>
          <w:r w:rsidR="001E44CA" w:rsidRPr="00EE52F3">
            <w:rPr>
              <w:rStyle w:val="Platzhaltertext"/>
            </w:rPr>
            <w:t>…</w:t>
          </w:r>
          <w:r w:rsidR="001E44CA">
            <w:rPr>
              <w:rStyle w:val="Platzhaltertext"/>
            </w:rPr>
            <w:t>……………….</w:t>
          </w:r>
        </w:sdtContent>
      </w:sdt>
      <w:r w:rsidR="001E44CA">
        <w:tab/>
      </w:r>
      <w:r w:rsidR="00642229" w:rsidRPr="00863DEF">
        <w:t>…………………………………………………………</w:t>
      </w:r>
      <w:r w:rsidR="00642229">
        <w:t>….</w:t>
      </w:r>
    </w:p>
    <w:p w:rsidR="007445D2" w:rsidRPr="007445D2" w:rsidRDefault="00904926" w:rsidP="00904926">
      <w:pPr>
        <w:tabs>
          <w:tab w:val="right" w:leader="underscore" w:pos="9129"/>
        </w:tabs>
        <w:spacing w:after="240"/>
      </w:pPr>
      <w:r>
        <w:tab/>
      </w:r>
    </w:p>
    <w:p w:rsidR="007445D2" w:rsidRDefault="00026049" w:rsidP="00904926">
      <w:sdt>
        <w:sdtPr>
          <w:id w:val="1844739311"/>
          <w:placeholder>
            <w:docPart w:val="5CD156098EB443F7A3D1395FFBE92852"/>
          </w:placeholder>
          <w:showingPlcHdr/>
        </w:sdtPr>
        <w:sdtEndPr/>
        <w:sdtContent>
          <w:r w:rsidR="00904926" w:rsidRPr="00EE52F3">
            <w:rPr>
              <w:rStyle w:val="Platzhaltertext"/>
            </w:rPr>
            <w:t>…</w:t>
          </w:r>
          <w:r w:rsidR="00904926">
            <w:rPr>
              <w:rStyle w:val="Platzhaltertext"/>
            </w:rPr>
            <w:t>……………….</w:t>
          </w:r>
        </w:sdtContent>
      </w:sdt>
      <w:r w:rsidR="00904926">
        <w:t xml:space="preserve"> </w:t>
      </w:r>
      <w:r w:rsidR="007445D2" w:rsidRPr="007445D2">
        <w:t>ist gemäss Bescheinigung des Kirchenrates durch Pfar</w:t>
      </w:r>
      <w:r w:rsidR="001E44CA">
        <w:t xml:space="preserve">rer/in </w:t>
      </w:r>
      <w:sdt>
        <w:sdtPr>
          <w:id w:val="426234510"/>
          <w:placeholder>
            <w:docPart w:val="24B702C8349E4EA39583AC808FCDB4C0"/>
          </w:placeholder>
          <w:showingPlcHdr/>
        </w:sdtPr>
        <w:sdtEndPr/>
        <w:sdtContent>
          <w:r w:rsidR="001E44CA" w:rsidRPr="00EE52F3">
            <w:rPr>
              <w:rStyle w:val="Platzhaltertext"/>
            </w:rPr>
            <w:t>…</w:t>
          </w:r>
          <w:r w:rsidR="001E44CA">
            <w:rPr>
              <w:rStyle w:val="Platzhaltertext"/>
            </w:rPr>
            <w:t>……………….</w:t>
          </w:r>
        </w:sdtContent>
      </w:sdt>
      <w:r w:rsidR="001E44CA" w:rsidRPr="007445D2">
        <w:t xml:space="preserve"> </w:t>
      </w:r>
      <w:r w:rsidR="007445D2" w:rsidRPr="007445D2">
        <w:t>in die Evangelisch-reformierte Landeskirche des Kantons Zürich aufgenommen worden.</w:t>
      </w:r>
    </w:p>
    <w:p w:rsidR="00904926" w:rsidRPr="007445D2" w:rsidRDefault="00904926" w:rsidP="00904926"/>
    <w:p w:rsidR="007445D2" w:rsidRPr="007445D2" w:rsidRDefault="007445D2" w:rsidP="00904926">
      <w:pPr>
        <w:tabs>
          <w:tab w:val="left" w:pos="4395"/>
        </w:tabs>
      </w:pPr>
      <w:r w:rsidRPr="007445D2">
        <w:t>Ort/Datum:</w:t>
      </w:r>
      <w:r w:rsidRPr="007445D2">
        <w:tab/>
        <w:t>Unterschrift der Pfarrerin/des Pfarrers:</w:t>
      </w:r>
      <w:r w:rsidRPr="007445D2">
        <w:br/>
      </w:r>
      <w:r w:rsidRPr="00642229">
        <w:rPr>
          <w:i/>
        </w:rPr>
        <w:t>(Datum bezeichnet Beginn der Mitgliedschaft)</w:t>
      </w:r>
    </w:p>
    <w:p w:rsidR="007445D2" w:rsidRPr="007445D2" w:rsidRDefault="007445D2" w:rsidP="00904926">
      <w:pPr>
        <w:tabs>
          <w:tab w:val="left" w:pos="4395"/>
        </w:tabs>
      </w:pPr>
    </w:p>
    <w:p w:rsidR="007445D2" w:rsidRDefault="00026049" w:rsidP="00904926">
      <w:pPr>
        <w:tabs>
          <w:tab w:val="left" w:pos="4395"/>
        </w:tabs>
      </w:pPr>
      <w:sdt>
        <w:sdtPr>
          <w:id w:val="734969339"/>
          <w:placeholder>
            <w:docPart w:val="133A46AA2BC24E529E70FC378CE35A1A"/>
          </w:placeholder>
          <w:showingPlcHdr/>
        </w:sdtPr>
        <w:sdtEndPr/>
        <w:sdtContent>
          <w:r w:rsidR="00904926" w:rsidRPr="00EE52F3">
            <w:rPr>
              <w:rStyle w:val="Platzhaltertext"/>
            </w:rPr>
            <w:t>…</w:t>
          </w:r>
          <w:r w:rsidR="00904926">
            <w:rPr>
              <w:rStyle w:val="Platzhaltertext"/>
            </w:rPr>
            <w:t>……………….</w:t>
          </w:r>
        </w:sdtContent>
      </w:sdt>
      <w:r w:rsidR="00904926">
        <w:tab/>
      </w:r>
      <w:r w:rsidR="00642229" w:rsidRPr="00863DEF">
        <w:t>…………………………………………………………</w:t>
      </w:r>
      <w:r w:rsidR="00642229">
        <w:t>….</w:t>
      </w:r>
    </w:p>
    <w:p w:rsidR="007445D2" w:rsidRPr="00904926" w:rsidRDefault="007445D2" w:rsidP="00423AE4">
      <w:pPr>
        <w:pStyle w:val="Listenabsatz"/>
        <w:numPr>
          <w:ilvl w:val="0"/>
          <w:numId w:val="35"/>
        </w:numPr>
        <w:spacing w:after="60"/>
        <w:ind w:left="357" w:hanging="357"/>
        <w:rPr>
          <w:i/>
        </w:rPr>
      </w:pPr>
      <w:r w:rsidRPr="00904926">
        <w:rPr>
          <w:i/>
        </w:rPr>
        <w:t>Formular weiterleiten an Kirchenpflege am Wohnsitz der eintretenden Person (einfach) und an die Einwohnerkontrolle am Wohnsitz der eintretenden Person (im Doppel).</w:t>
      </w:r>
    </w:p>
    <w:p w:rsidR="00904926" w:rsidRPr="007445D2" w:rsidRDefault="00904926" w:rsidP="00904926">
      <w:pPr>
        <w:tabs>
          <w:tab w:val="right" w:leader="underscore" w:pos="9129"/>
        </w:tabs>
        <w:spacing w:after="240"/>
      </w:pPr>
      <w:r>
        <w:tab/>
      </w:r>
    </w:p>
    <w:p w:rsidR="007445D2" w:rsidRPr="007445D2" w:rsidRDefault="00904926" w:rsidP="00904926">
      <w:r>
        <w:t xml:space="preserve">Die Einwohnerkontrolle </w:t>
      </w:r>
      <w:sdt>
        <w:sdtPr>
          <w:id w:val="49806279"/>
          <w:placeholder>
            <w:docPart w:val="9E278A831FB34AE8BBD27FE645335067"/>
          </w:placeholder>
          <w:showingPlcHdr/>
        </w:sdtPr>
        <w:sdtEndPr/>
        <w:sdtContent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sdtContent>
      </w:sdt>
      <w:r>
        <w:t xml:space="preserve"> </w:t>
      </w:r>
      <w:r w:rsidR="007445D2" w:rsidRPr="007445D2">
        <w:t>bestätigt, den Konfessionswechsel im Einwohnerregister vo</w:t>
      </w:r>
      <w:r w:rsidR="007445D2" w:rsidRPr="007445D2">
        <w:t>r</w:t>
      </w:r>
      <w:r w:rsidR="007445D2" w:rsidRPr="007445D2">
        <w:t>gemerkt zu haben.</w:t>
      </w:r>
    </w:p>
    <w:p w:rsidR="007445D2" w:rsidRPr="007445D2" w:rsidRDefault="007445D2" w:rsidP="00904926">
      <w:pPr>
        <w:tabs>
          <w:tab w:val="left" w:pos="4395"/>
        </w:tabs>
      </w:pPr>
      <w:r w:rsidRPr="007445D2">
        <w:t>Ort/Datum:</w:t>
      </w:r>
      <w:r w:rsidRPr="007445D2">
        <w:tab/>
        <w:t>Unterschrift der Einwohnerkontrolle:</w:t>
      </w:r>
    </w:p>
    <w:p w:rsidR="007445D2" w:rsidRPr="007445D2" w:rsidRDefault="007445D2" w:rsidP="00904926">
      <w:pPr>
        <w:tabs>
          <w:tab w:val="left" w:pos="4395"/>
        </w:tabs>
      </w:pPr>
    </w:p>
    <w:p w:rsidR="007445D2" w:rsidRPr="007445D2" w:rsidRDefault="00026049" w:rsidP="00904926">
      <w:pPr>
        <w:tabs>
          <w:tab w:val="left" w:pos="4395"/>
        </w:tabs>
      </w:pPr>
      <w:sdt>
        <w:sdtPr>
          <w:id w:val="-715200194"/>
          <w:placeholder>
            <w:docPart w:val="7A77EE0F7FBC4A8E9B66314E468622B0"/>
          </w:placeholder>
          <w:showingPlcHdr/>
        </w:sdtPr>
        <w:sdtEndPr/>
        <w:sdtContent>
          <w:r w:rsidR="00904926" w:rsidRPr="00EE52F3">
            <w:rPr>
              <w:rStyle w:val="Platzhaltertext"/>
            </w:rPr>
            <w:t>…</w:t>
          </w:r>
          <w:r w:rsidR="00904926">
            <w:rPr>
              <w:rStyle w:val="Platzhaltertext"/>
            </w:rPr>
            <w:t>……………….</w:t>
          </w:r>
        </w:sdtContent>
      </w:sdt>
      <w:r w:rsidR="00904926">
        <w:tab/>
      </w:r>
      <w:r w:rsidR="00642229" w:rsidRPr="00863DEF">
        <w:t>…………………………………………………………</w:t>
      </w:r>
      <w:r w:rsidR="00642229">
        <w:t>….</w:t>
      </w:r>
    </w:p>
    <w:p w:rsidR="007445D2" w:rsidRDefault="007445D2" w:rsidP="00423AE4">
      <w:pPr>
        <w:pStyle w:val="Listenabsatz"/>
        <w:numPr>
          <w:ilvl w:val="0"/>
          <w:numId w:val="34"/>
        </w:numPr>
        <w:spacing w:after="60"/>
        <w:ind w:left="357" w:hanging="357"/>
        <w:rPr>
          <w:i/>
        </w:rPr>
      </w:pPr>
      <w:r w:rsidRPr="00904926">
        <w:rPr>
          <w:i/>
        </w:rPr>
        <w:t xml:space="preserve">Formular (einfach) zurücksenden an: Kirchenrat des Kantons Zürich, </w:t>
      </w:r>
      <w:r w:rsidR="00D61CD3">
        <w:rPr>
          <w:i/>
        </w:rPr>
        <w:t>Hirschengraben</w:t>
      </w:r>
      <w:r w:rsidRPr="00904926">
        <w:rPr>
          <w:i/>
        </w:rPr>
        <w:t xml:space="preserve"> 50, </w:t>
      </w:r>
      <w:r w:rsidR="00D61CD3">
        <w:rPr>
          <w:i/>
        </w:rPr>
        <w:t>Postfach,</w:t>
      </w:r>
      <w:r w:rsidRPr="00904926">
        <w:rPr>
          <w:i/>
        </w:rPr>
        <w:br/>
        <w:t>80</w:t>
      </w:r>
      <w:r w:rsidR="00D61CD3">
        <w:rPr>
          <w:i/>
        </w:rPr>
        <w:t>24</w:t>
      </w:r>
      <w:r w:rsidRPr="00904926">
        <w:rPr>
          <w:i/>
        </w:rPr>
        <w:t xml:space="preserve"> Zürich</w:t>
      </w:r>
    </w:p>
    <w:p w:rsidR="00904926" w:rsidRPr="00904926" w:rsidRDefault="00904926" w:rsidP="00642229">
      <w:pPr>
        <w:tabs>
          <w:tab w:val="right" w:leader="underscore" w:pos="9129"/>
        </w:tabs>
        <w:spacing w:after="180"/>
      </w:pPr>
      <w:r>
        <w:tab/>
      </w:r>
    </w:p>
    <w:p w:rsidR="007445D2" w:rsidRPr="007445D2" w:rsidRDefault="007445D2" w:rsidP="00642229">
      <w:pPr>
        <w:spacing w:after="40"/>
        <w:rPr>
          <w:i/>
        </w:rPr>
      </w:pPr>
      <w:r w:rsidRPr="007445D2">
        <w:rPr>
          <w:i/>
        </w:rPr>
        <w:t>Verteiler:</w:t>
      </w:r>
    </w:p>
    <w:p w:rsidR="007445D2" w:rsidRPr="007445D2" w:rsidRDefault="007445D2" w:rsidP="00642229">
      <w:pPr>
        <w:numPr>
          <w:ilvl w:val="0"/>
          <w:numId w:val="33"/>
        </w:numPr>
        <w:tabs>
          <w:tab w:val="num" w:pos="284"/>
        </w:tabs>
        <w:spacing w:after="40"/>
        <w:rPr>
          <w:i/>
        </w:rPr>
      </w:pPr>
      <w:r w:rsidRPr="007445D2">
        <w:rPr>
          <w:i/>
        </w:rPr>
        <w:t>Original der Beitrittserklärung verbleibt beim Kirchenrat</w:t>
      </w:r>
    </w:p>
    <w:p w:rsidR="007445D2" w:rsidRPr="007445D2" w:rsidRDefault="007445D2" w:rsidP="00642229">
      <w:pPr>
        <w:numPr>
          <w:ilvl w:val="0"/>
          <w:numId w:val="33"/>
        </w:numPr>
        <w:tabs>
          <w:tab w:val="num" w:pos="284"/>
        </w:tabs>
        <w:spacing w:after="40"/>
        <w:rPr>
          <w:i/>
        </w:rPr>
      </w:pPr>
      <w:r w:rsidRPr="007445D2">
        <w:rPr>
          <w:i/>
        </w:rPr>
        <w:t>1 Exemplar für die Kirchenpflege am Wohnsitz der eintretenden Person</w:t>
      </w:r>
    </w:p>
    <w:p w:rsidR="007445D2" w:rsidRPr="007445D2" w:rsidRDefault="007445D2" w:rsidP="00642229">
      <w:pPr>
        <w:numPr>
          <w:ilvl w:val="0"/>
          <w:numId w:val="33"/>
        </w:numPr>
        <w:tabs>
          <w:tab w:val="num" w:pos="284"/>
        </w:tabs>
        <w:spacing w:after="40"/>
        <w:rPr>
          <w:i/>
        </w:rPr>
      </w:pPr>
      <w:r w:rsidRPr="007445D2">
        <w:rPr>
          <w:i/>
        </w:rPr>
        <w:t>1 Exemplar für die Einwohnerkontrolle</w:t>
      </w:r>
    </w:p>
    <w:p w:rsidR="006C5E2C" w:rsidRPr="00904926" w:rsidRDefault="007445D2" w:rsidP="00642229">
      <w:pPr>
        <w:numPr>
          <w:ilvl w:val="0"/>
          <w:numId w:val="33"/>
        </w:numPr>
        <w:tabs>
          <w:tab w:val="num" w:pos="284"/>
        </w:tabs>
        <w:spacing w:after="0"/>
        <w:ind w:left="357" w:hanging="357"/>
        <w:rPr>
          <w:i/>
        </w:rPr>
      </w:pPr>
      <w:r w:rsidRPr="007445D2">
        <w:rPr>
          <w:i/>
        </w:rPr>
        <w:t>1 Exemplar mit Bestätigung der Einwohnerkontrolle zurück an den Kirchenrat</w:t>
      </w:r>
    </w:p>
    <w:sectPr w:rsidR="006C5E2C" w:rsidRPr="00904926" w:rsidSect="006D7F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851" w:bottom="964" w:left="192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49" w:rsidRDefault="00026049" w:rsidP="00367620">
      <w:pPr>
        <w:spacing w:after="0"/>
      </w:pPr>
      <w:r>
        <w:separator/>
      </w:r>
    </w:p>
  </w:endnote>
  <w:endnote w:type="continuationSeparator" w:id="0">
    <w:p w:rsidR="00026049" w:rsidRDefault="00026049" w:rsidP="003676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8A" w:rsidRDefault="006D7FCD" w:rsidP="00A0062B">
    <w:pPr>
      <w:pStyle w:val="Fuzeile"/>
      <w:tabs>
        <w:tab w:val="clear" w:pos="4536"/>
        <w:tab w:val="clear" w:pos="9072"/>
        <w:tab w:val="right" w:pos="9129"/>
      </w:tabs>
    </w:pPr>
    <w:r>
      <w:t xml:space="preserve">Version </w:t>
    </w:r>
    <w:r w:rsidR="00D61CD3">
      <w:t>14.01.2016</w:t>
    </w:r>
    <w:r w:rsidR="000F5E8A">
      <w:tab/>
      <w:t xml:space="preserve">Seite </w:t>
    </w:r>
    <w:r w:rsidR="000F5E8A">
      <w:fldChar w:fldCharType="begin"/>
    </w:r>
    <w:r w:rsidR="000F5E8A">
      <w:instrText xml:space="preserve"> PAGE   \* MERGEFORMAT </w:instrText>
    </w:r>
    <w:r w:rsidR="000F5E8A">
      <w:fldChar w:fldCharType="separate"/>
    </w:r>
    <w:r w:rsidR="00C00F3E">
      <w:rPr>
        <w:noProof/>
      </w:rPr>
      <w:t>2</w:t>
    </w:r>
    <w:r w:rsidR="000F5E8A">
      <w:fldChar w:fldCharType="end"/>
    </w:r>
    <w:r w:rsidR="000F5E8A">
      <w:t xml:space="preserve"> von </w:t>
    </w:r>
    <w:fldSimple w:instr=" NUMPAGES   \* MERGEFORMAT ">
      <w:r w:rsidR="00C00F3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8A" w:rsidRDefault="006D7FCD" w:rsidP="00A0062B">
    <w:pPr>
      <w:pStyle w:val="Fuzeile"/>
      <w:tabs>
        <w:tab w:val="clear" w:pos="4536"/>
        <w:tab w:val="clear" w:pos="9072"/>
        <w:tab w:val="right" w:pos="9129"/>
      </w:tabs>
    </w:pPr>
    <w:r>
      <w:t xml:space="preserve">Version </w:t>
    </w:r>
    <w:r w:rsidR="002F4919">
      <w:t>14.01.2016</w:t>
    </w:r>
    <w:r w:rsidR="000F5E8A">
      <w:tab/>
      <w:t xml:space="preserve">Seite </w:t>
    </w:r>
    <w:r w:rsidR="000F5E8A">
      <w:fldChar w:fldCharType="begin"/>
    </w:r>
    <w:r w:rsidR="000F5E8A">
      <w:instrText xml:space="preserve"> PAGE   \* MERGEFORMAT </w:instrText>
    </w:r>
    <w:r w:rsidR="000F5E8A">
      <w:fldChar w:fldCharType="separate"/>
    </w:r>
    <w:r w:rsidR="00C00F3E">
      <w:rPr>
        <w:noProof/>
      </w:rPr>
      <w:t>1</w:t>
    </w:r>
    <w:r w:rsidR="000F5E8A">
      <w:fldChar w:fldCharType="end"/>
    </w:r>
    <w:r w:rsidR="000F5E8A">
      <w:t xml:space="preserve"> von </w:t>
    </w:r>
    <w:fldSimple w:instr=" NUMPAGES   \* MERGEFORMAT ">
      <w:r w:rsidR="00C00F3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49" w:rsidRDefault="00026049" w:rsidP="00367620">
      <w:pPr>
        <w:spacing w:after="0"/>
      </w:pPr>
      <w:r>
        <w:separator/>
      </w:r>
    </w:p>
  </w:footnote>
  <w:footnote w:type="continuationSeparator" w:id="0">
    <w:p w:rsidR="00026049" w:rsidRDefault="00026049" w:rsidP="003676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8A" w:rsidRDefault="000F5E8A" w:rsidP="004D202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0" allowOverlap="0" wp14:anchorId="3ED6800E" wp14:editId="45FB7E77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23292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5E8A" w:rsidRDefault="000F5E8A" w:rsidP="004D202B">
    <w:pPr>
      <w:pStyle w:val="Kopfzeile"/>
    </w:pPr>
  </w:p>
  <w:p w:rsidR="000F5E8A" w:rsidRDefault="000F5E8A" w:rsidP="00B946BF">
    <w:pPr>
      <w:pStyle w:val="Kopfzeile"/>
      <w:tabs>
        <w:tab w:val="clear" w:pos="4536"/>
        <w:tab w:val="clear" w:pos="9072"/>
        <w:tab w:val="left" w:pos="2592"/>
      </w:tabs>
    </w:pPr>
  </w:p>
  <w:p w:rsidR="000F5E8A" w:rsidRDefault="000F5E8A" w:rsidP="004D202B">
    <w:pPr>
      <w:pStyle w:val="Kopfzeile"/>
    </w:pPr>
  </w:p>
  <w:p w:rsidR="000F5E8A" w:rsidRPr="004D202B" w:rsidRDefault="000F5E8A" w:rsidP="006F3FDE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6D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AA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1AD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344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4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81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6E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010AE"/>
    <w:lvl w:ilvl="0">
      <w:start w:val="1"/>
      <w:numFmt w:val="bullet"/>
      <w:pStyle w:val="AufzhlungspunktTimes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71EB"/>
    <w:multiLevelType w:val="hybridMultilevel"/>
    <w:tmpl w:val="0BD43BEE"/>
    <w:lvl w:ilvl="0" w:tplc="BF76B338">
      <w:start w:val="1"/>
      <w:numFmt w:val="lowerLetter"/>
      <w:pStyle w:val="AufzhlungABC"/>
      <w:lvlText w:val="%1)"/>
      <w:lvlJc w:val="left"/>
      <w:pPr>
        <w:ind w:left="2148" w:hanging="360"/>
      </w:pPr>
    </w:lvl>
    <w:lvl w:ilvl="1" w:tplc="08070019" w:tentative="1">
      <w:start w:val="1"/>
      <w:numFmt w:val="lowerLetter"/>
      <w:lvlText w:val="%2."/>
      <w:lvlJc w:val="left"/>
      <w:pPr>
        <w:ind w:left="2868" w:hanging="360"/>
      </w:pPr>
    </w:lvl>
    <w:lvl w:ilvl="2" w:tplc="0807001B" w:tentative="1">
      <w:start w:val="1"/>
      <w:numFmt w:val="lowerRoman"/>
      <w:lvlText w:val="%3."/>
      <w:lvlJc w:val="right"/>
      <w:pPr>
        <w:ind w:left="3588" w:hanging="180"/>
      </w:pPr>
    </w:lvl>
    <w:lvl w:ilvl="3" w:tplc="0807000F" w:tentative="1">
      <w:start w:val="1"/>
      <w:numFmt w:val="decimal"/>
      <w:lvlText w:val="%4."/>
      <w:lvlJc w:val="left"/>
      <w:pPr>
        <w:ind w:left="4308" w:hanging="360"/>
      </w:pPr>
    </w:lvl>
    <w:lvl w:ilvl="4" w:tplc="08070019" w:tentative="1">
      <w:start w:val="1"/>
      <w:numFmt w:val="lowerLetter"/>
      <w:lvlText w:val="%5."/>
      <w:lvlJc w:val="left"/>
      <w:pPr>
        <w:ind w:left="5028" w:hanging="360"/>
      </w:pPr>
    </w:lvl>
    <w:lvl w:ilvl="5" w:tplc="0807001B" w:tentative="1">
      <w:start w:val="1"/>
      <w:numFmt w:val="lowerRoman"/>
      <w:lvlText w:val="%6."/>
      <w:lvlJc w:val="right"/>
      <w:pPr>
        <w:ind w:left="5748" w:hanging="180"/>
      </w:pPr>
    </w:lvl>
    <w:lvl w:ilvl="6" w:tplc="0807000F" w:tentative="1">
      <w:start w:val="1"/>
      <w:numFmt w:val="decimal"/>
      <w:lvlText w:val="%7."/>
      <w:lvlJc w:val="left"/>
      <w:pPr>
        <w:ind w:left="6468" w:hanging="360"/>
      </w:pPr>
    </w:lvl>
    <w:lvl w:ilvl="7" w:tplc="08070019" w:tentative="1">
      <w:start w:val="1"/>
      <w:numFmt w:val="lowerLetter"/>
      <w:lvlText w:val="%8."/>
      <w:lvlJc w:val="left"/>
      <w:pPr>
        <w:ind w:left="7188" w:hanging="360"/>
      </w:pPr>
    </w:lvl>
    <w:lvl w:ilvl="8" w:tplc="08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09524AB4"/>
    <w:multiLevelType w:val="multilevel"/>
    <w:tmpl w:val="513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24C4"/>
    <w:multiLevelType w:val="hybridMultilevel"/>
    <w:tmpl w:val="79F42CC2"/>
    <w:lvl w:ilvl="0" w:tplc="567A1718">
      <w:start w:val="20"/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5C7F54"/>
    <w:multiLevelType w:val="multilevel"/>
    <w:tmpl w:val="E032849E"/>
    <w:lvl w:ilvl="0">
      <w:start w:val="1"/>
      <w:numFmt w:val="decimal"/>
      <w:pStyle w:val="Titelschwarz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schwarz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schwarz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005DE7"/>
    <w:multiLevelType w:val="hybridMultilevel"/>
    <w:tmpl w:val="140A25F4"/>
    <w:lvl w:ilvl="0" w:tplc="C03C69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82947"/>
    <w:multiLevelType w:val="hybridMultilevel"/>
    <w:tmpl w:val="8826BDEC"/>
    <w:lvl w:ilvl="0" w:tplc="3C2CCB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A60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56C721B"/>
    <w:multiLevelType w:val="hybridMultilevel"/>
    <w:tmpl w:val="ACE204C4"/>
    <w:lvl w:ilvl="0" w:tplc="0062FE5A">
      <w:start w:val="3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eastAsia="Times New Roman" w:hAnsi="Kartik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5C010A"/>
    <w:multiLevelType w:val="hybridMultilevel"/>
    <w:tmpl w:val="696EF6B6"/>
    <w:lvl w:ilvl="0" w:tplc="68389A28">
      <w:start w:val="1"/>
      <w:numFmt w:val="bullet"/>
      <w:pStyle w:val="AufzhlungsstrichArial10P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C2EB9"/>
    <w:multiLevelType w:val="multilevel"/>
    <w:tmpl w:val="DCE4BE08"/>
    <w:lvl w:ilvl="0">
      <w:start w:val="1"/>
      <w:numFmt w:val="decimal"/>
      <w:pStyle w:val="TitelTimesNewRoman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TimesNewRoman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TimesNewRoman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8EB1F5A"/>
    <w:multiLevelType w:val="hybridMultilevel"/>
    <w:tmpl w:val="EAA2E65A"/>
    <w:lvl w:ilvl="0" w:tplc="F362775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97457"/>
    <w:multiLevelType w:val="hybridMultilevel"/>
    <w:tmpl w:val="AB30FD2C"/>
    <w:lvl w:ilvl="0" w:tplc="3FB44B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F3D24"/>
    <w:multiLevelType w:val="multilevel"/>
    <w:tmpl w:val="BED2FA56"/>
    <w:lvl w:ilvl="0">
      <w:start w:val="1"/>
      <w:numFmt w:val="decimal"/>
      <w:pStyle w:val="Nummerierung1Ebene"/>
      <w:lvlText w:val="%1."/>
      <w:lvlJc w:val="left"/>
      <w:pPr>
        <w:ind w:left="360" w:hanging="360"/>
      </w:pPr>
    </w:lvl>
    <w:lvl w:ilvl="1">
      <w:start w:val="1"/>
      <w:numFmt w:val="decimal"/>
      <w:pStyle w:val="Nummerierung2Ebene"/>
      <w:lvlText w:val="%1.%2."/>
      <w:lvlJc w:val="left"/>
      <w:pPr>
        <w:ind w:left="792" w:hanging="432"/>
      </w:pPr>
    </w:lvl>
    <w:lvl w:ilvl="2">
      <w:start w:val="1"/>
      <w:numFmt w:val="decimal"/>
      <w:pStyle w:val="Nummerierung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7F6A7C"/>
    <w:multiLevelType w:val="hybridMultilevel"/>
    <w:tmpl w:val="D504A406"/>
    <w:lvl w:ilvl="0" w:tplc="8B30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431DA"/>
    <w:multiLevelType w:val="hybridMultilevel"/>
    <w:tmpl w:val="B83450E4"/>
    <w:lvl w:ilvl="0" w:tplc="C264261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633F5"/>
    <w:multiLevelType w:val="hybridMultilevel"/>
    <w:tmpl w:val="F28CA40E"/>
    <w:lvl w:ilvl="0" w:tplc="6F965342">
      <w:start w:val="1"/>
      <w:numFmt w:val="decimal"/>
      <w:lvlText w:val="%1."/>
      <w:lvlJc w:val="left"/>
      <w:pPr>
        <w:ind w:left="5683" w:hanging="360"/>
      </w:pPr>
    </w:lvl>
    <w:lvl w:ilvl="1" w:tplc="08070019">
      <w:start w:val="1"/>
      <w:numFmt w:val="lowerLetter"/>
      <w:lvlText w:val="%2."/>
      <w:lvlJc w:val="left"/>
      <w:pPr>
        <w:ind w:left="6403" w:hanging="360"/>
      </w:pPr>
    </w:lvl>
    <w:lvl w:ilvl="2" w:tplc="0807001B" w:tentative="1">
      <w:start w:val="1"/>
      <w:numFmt w:val="lowerRoman"/>
      <w:lvlText w:val="%3."/>
      <w:lvlJc w:val="right"/>
      <w:pPr>
        <w:ind w:left="7123" w:hanging="180"/>
      </w:pPr>
    </w:lvl>
    <w:lvl w:ilvl="3" w:tplc="0807000F" w:tentative="1">
      <w:start w:val="1"/>
      <w:numFmt w:val="decimal"/>
      <w:lvlText w:val="%4."/>
      <w:lvlJc w:val="left"/>
      <w:pPr>
        <w:ind w:left="7843" w:hanging="360"/>
      </w:pPr>
    </w:lvl>
    <w:lvl w:ilvl="4" w:tplc="08070019" w:tentative="1">
      <w:start w:val="1"/>
      <w:numFmt w:val="lowerLetter"/>
      <w:lvlText w:val="%5."/>
      <w:lvlJc w:val="left"/>
      <w:pPr>
        <w:ind w:left="8563" w:hanging="360"/>
      </w:pPr>
    </w:lvl>
    <w:lvl w:ilvl="5" w:tplc="0807001B" w:tentative="1">
      <w:start w:val="1"/>
      <w:numFmt w:val="lowerRoman"/>
      <w:lvlText w:val="%6."/>
      <w:lvlJc w:val="right"/>
      <w:pPr>
        <w:ind w:left="9283" w:hanging="180"/>
      </w:pPr>
    </w:lvl>
    <w:lvl w:ilvl="6" w:tplc="0807000F" w:tentative="1">
      <w:start w:val="1"/>
      <w:numFmt w:val="decimal"/>
      <w:lvlText w:val="%7."/>
      <w:lvlJc w:val="left"/>
      <w:pPr>
        <w:ind w:left="10003" w:hanging="360"/>
      </w:pPr>
    </w:lvl>
    <w:lvl w:ilvl="7" w:tplc="08070019" w:tentative="1">
      <w:start w:val="1"/>
      <w:numFmt w:val="lowerLetter"/>
      <w:lvlText w:val="%8."/>
      <w:lvlJc w:val="left"/>
      <w:pPr>
        <w:ind w:left="10723" w:hanging="360"/>
      </w:pPr>
    </w:lvl>
    <w:lvl w:ilvl="8" w:tplc="0807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26">
    <w:nsid w:val="584F08A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0D6F17"/>
    <w:multiLevelType w:val="hybridMultilevel"/>
    <w:tmpl w:val="3C62CCB0"/>
    <w:lvl w:ilvl="0" w:tplc="07525238">
      <w:start w:val="1"/>
      <w:numFmt w:val="bullet"/>
      <w:pStyle w:val="AufzhlungspunktArial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6CAE"/>
    <w:multiLevelType w:val="multilevel"/>
    <w:tmpl w:val="1108DBD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B421B1"/>
    <w:multiLevelType w:val="hybridMultilevel"/>
    <w:tmpl w:val="1B3AEA00"/>
    <w:lvl w:ilvl="0" w:tplc="BE9283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E0536"/>
    <w:multiLevelType w:val="multilevel"/>
    <w:tmpl w:val="C2826ECC"/>
    <w:lvl w:ilvl="0">
      <w:start w:val="1"/>
      <w:numFmt w:val="decimal"/>
      <w:pStyle w:val="Titelblau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UntertitelblauNummerierung2Eben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ischentitelblauNummerierung3Eben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B463C4"/>
    <w:multiLevelType w:val="hybridMultilevel"/>
    <w:tmpl w:val="5F465F8E"/>
    <w:lvl w:ilvl="0" w:tplc="567A1718">
      <w:start w:val="20"/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D6776B"/>
    <w:multiLevelType w:val="hybridMultilevel"/>
    <w:tmpl w:val="4ABC94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F7949"/>
    <w:multiLevelType w:val="hybridMultilevel"/>
    <w:tmpl w:val="6A92D4D2"/>
    <w:lvl w:ilvl="0" w:tplc="9BF471A6">
      <w:start w:val="1"/>
      <w:numFmt w:val="bullet"/>
      <w:pStyle w:val="AufzhlungsstrichTimes10P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8"/>
  </w:num>
  <w:num w:numId="14">
    <w:abstractNumId w:val="33"/>
  </w:num>
  <w:num w:numId="15">
    <w:abstractNumId w:val="24"/>
  </w:num>
  <w:num w:numId="16">
    <w:abstractNumId w:val="28"/>
  </w:num>
  <w:num w:numId="17">
    <w:abstractNumId w:val="29"/>
  </w:num>
  <w:num w:numId="18">
    <w:abstractNumId w:val="20"/>
  </w:num>
  <w:num w:numId="19">
    <w:abstractNumId w:val="25"/>
  </w:num>
  <w:num w:numId="20">
    <w:abstractNumId w:val="26"/>
  </w:num>
  <w:num w:numId="21">
    <w:abstractNumId w:val="30"/>
  </w:num>
  <w:num w:numId="22">
    <w:abstractNumId w:val="14"/>
  </w:num>
  <w:num w:numId="23">
    <w:abstractNumId w:val="15"/>
  </w:num>
  <w:num w:numId="24">
    <w:abstractNumId w:val="11"/>
  </w:num>
  <w:num w:numId="25">
    <w:abstractNumId w:val="13"/>
  </w:num>
  <w:num w:numId="26">
    <w:abstractNumId w:val="21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2"/>
  </w:num>
  <w:num w:numId="31">
    <w:abstractNumId w:val="27"/>
  </w:num>
  <w:num w:numId="32">
    <w:abstractNumId w:val="16"/>
  </w:num>
  <w:num w:numId="33">
    <w:abstractNumId w:val="17"/>
  </w:num>
  <w:num w:numId="34">
    <w:abstractNumId w:val="1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4DGQvo0IXg3i4BDLBEWRs+s+5WE=" w:salt="yWeU7CzObCAC6utg9XJFu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3E"/>
    <w:rsid w:val="00013F3B"/>
    <w:rsid w:val="00026049"/>
    <w:rsid w:val="000363EB"/>
    <w:rsid w:val="00051459"/>
    <w:rsid w:val="000F2DCF"/>
    <w:rsid w:val="000F5E8A"/>
    <w:rsid w:val="0012210F"/>
    <w:rsid w:val="00124BF4"/>
    <w:rsid w:val="00156987"/>
    <w:rsid w:val="00174EC0"/>
    <w:rsid w:val="00182205"/>
    <w:rsid w:val="001A63D0"/>
    <w:rsid w:val="001A7943"/>
    <w:rsid w:val="001C3E0A"/>
    <w:rsid w:val="001E44CA"/>
    <w:rsid w:val="001E4868"/>
    <w:rsid w:val="001E5E2A"/>
    <w:rsid w:val="00224355"/>
    <w:rsid w:val="00234A9E"/>
    <w:rsid w:val="00276F3D"/>
    <w:rsid w:val="00280FDC"/>
    <w:rsid w:val="002A76FC"/>
    <w:rsid w:val="002E395C"/>
    <w:rsid w:val="002E3CE2"/>
    <w:rsid w:val="002E47D2"/>
    <w:rsid w:val="002F4919"/>
    <w:rsid w:val="003443A2"/>
    <w:rsid w:val="003518A6"/>
    <w:rsid w:val="00365E79"/>
    <w:rsid w:val="00367620"/>
    <w:rsid w:val="0038720F"/>
    <w:rsid w:val="003D779D"/>
    <w:rsid w:val="003F6E6D"/>
    <w:rsid w:val="00423AE4"/>
    <w:rsid w:val="00435CB7"/>
    <w:rsid w:val="0047611B"/>
    <w:rsid w:val="0049428A"/>
    <w:rsid w:val="004D202B"/>
    <w:rsid w:val="004D5FA1"/>
    <w:rsid w:val="005012EA"/>
    <w:rsid w:val="005022E4"/>
    <w:rsid w:val="0052272D"/>
    <w:rsid w:val="0052685A"/>
    <w:rsid w:val="005777C8"/>
    <w:rsid w:val="005A28DF"/>
    <w:rsid w:val="005B163D"/>
    <w:rsid w:val="005F50D0"/>
    <w:rsid w:val="00631A96"/>
    <w:rsid w:val="00642229"/>
    <w:rsid w:val="006B0456"/>
    <w:rsid w:val="006B4218"/>
    <w:rsid w:val="006C1D37"/>
    <w:rsid w:val="006C5E2C"/>
    <w:rsid w:val="006C5EDE"/>
    <w:rsid w:val="006D7FCD"/>
    <w:rsid w:val="006F3FDE"/>
    <w:rsid w:val="007233E6"/>
    <w:rsid w:val="0072662F"/>
    <w:rsid w:val="00741DB0"/>
    <w:rsid w:val="007445D2"/>
    <w:rsid w:val="00773EA3"/>
    <w:rsid w:val="007904DC"/>
    <w:rsid w:val="00791A42"/>
    <w:rsid w:val="007F5580"/>
    <w:rsid w:val="00863DEF"/>
    <w:rsid w:val="008703D1"/>
    <w:rsid w:val="008A4883"/>
    <w:rsid w:val="008A5E93"/>
    <w:rsid w:val="008C3A0C"/>
    <w:rsid w:val="00904926"/>
    <w:rsid w:val="00965D12"/>
    <w:rsid w:val="00982011"/>
    <w:rsid w:val="009A3B37"/>
    <w:rsid w:val="009F50AC"/>
    <w:rsid w:val="00A0062B"/>
    <w:rsid w:val="00A13AA2"/>
    <w:rsid w:val="00A34CF0"/>
    <w:rsid w:val="00A516B6"/>
    <w:rsid w:val="00A54B54"/>
    <w:rsid w:val="00A55C0E"/>
    <w:rsid w:val="00A64E50"/>
    <w:rsid w:val="00AB0378"/>
    <w:rsid w:val="00AF55F1"/>
    <w:rsid w:val="00B00D0F"/>
    <w:rsid w:val="00B3540C"/>
    <w:rsid w:val="00B62017"/>
    <w:rsid w:val="00B912EE"/>
    <w:rsid w:val="00B92603"/>
    <w:rsid w:val="00B936CF"/>
    <w:rsid w:val="00B946BF"/>
    <w:rsid w:val="00BC1A7D"/>
    <w:rsid w:val="00BC4E56"/>
    <w:rsid w:val="00C00F3E"/>
    <w:rsid w:val="00C028B2"/>
    <w:rsid w:val="00C4122C"/>
    <w:rsid w:val="00C72D75"/>
    <w:rsid w:val="00CF7292"/>
    <w:rsid w:val="00D204E5"/>
    <w:rsid w:val="00D3396C"/>
    <w:rsid w:val="00D472BD"/>
    <w:rsid w:val="00D61CD3"/>
    <w:rsid w:val="00D82A61"/>
    <w:rsid w:val="00DB2722"/>
    <w:rsid w:val="00DF23B5"/>
    <w:rsid w:val="00E003CB"/>
    <w:rsid w:val="00E20B65"/>
    <w:rsid w:val="00E3393F"/>
    <w:rsid w:val="00E812E4"/>
    <w:rsid w:val="00E82FE1"/>
    <w:rsid w:val="00E96BC7"/>
    <w:rsid w:val="00EE3901"/>
    <w:rsid w:val="00F0735C"/>
    <w:rsid w:val="00F44791"/>
    <w:rsid w:val="00F905B3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rsid w:val="006B0456"/>
    <w:pPr>
      <w:numPr>
        <w:numId w:val="29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7445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Standard Arial 10 Pt"/>
    <w:qFormat/>
    <w:rsid w:val="00982011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aliases w:val="Titel blau"/>
    <w:basedOn w:val="Standard"/>
    <w:next w:val="Standard"/>
    <w:link w:val="berschrift1Zchn"/>
    <w:uiPriority w:val="9"/>
    <w:qFormat/>
    <w:rsid w:val="00AB0378"/>
    <w:pPr>
      <w:keepNext/>
      <w:keepLines/>
      <w:spacing w:after="360"/>
      <w:outlineLvl w:val="0"/>
    </w:pPr>
    <w:rPr>
      <w:rFonts w:eastAsiaTheme="majorEastAsia" w:cstheme="majorBidi"/>
      <w:b/>
      <w:bCs/>
      <w:color w:val="0079BC"/>
      <w:sz w:val="32"/>
      <w:szCs w:val="28"/>
    </w:rPr>
  </w:style>
  <w:style w:type="paragraph" w:styleId="berschrift2">
    <w:name w:val="heading 2"/>
    <w:aliases w:val="Titel schwarz"/>
    <w:basedOn w:val="Standard"/>
    <w:next w:val="Standard"/>
    <w:link w:val="berschrift2Zchn"/>
    <w:uiPriority w:val="9"/>
    <w:unhideWhenUsed/>
    <w:qFormat/>
    <w:rsid w:val="00AB0378"/>
    <w:pPr>
      <w:keepNext/>
      <w:keepLines/>
      <w:spacing w:after="3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Titel Times New Roman"/>
    <w:basedOn w:val="StandardTimes10Pt"/>
    <w:next w:val="StandardTimes10Pt"/>
    <w:link w:val="berschrift3Zchn"/>
    <w:uiPriority w:val="9"/>
    <w:unhideWhenUsed/>
    <w:qFormat/>
    <w:rsid w:val="00AB0378"/>
    <w:pPr>
      <w:keepNext/>
      <w:keepLines/>
      <w:spacing w:after="36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aliases w:val="Untertitel blau"/>
    <w:basedOn w:val="Standard"/>
    <w:next w:val="Standard"/>
    <w:link w:val="berschrift4Zchn"/>
    <w:uiPriority w:val="9"/>
    <w:unhideWhenUsed/>
    <w:qFormat/>
    <w:rsid w:val="007F5580"/>
    <w:pPr>
      <w:keepNext/>
      <w:keepLines/>
      <w:spacing w:before="360" w:after="240"/>
      <w:outlineLvl w:val="3"/>
    </w:pPr>
    <w:rPr>
      <w:rFonts w:eastAsiaTheme="majorEastAsia" w:cstheme="majorBidi"/>
      <w:bCs/>
      <w:iCs/>
      <w:color w:val="0079BC"/>
      <w:sz w:val="28"/>
    </w:rPr>
  </w:style>
  <w:style w:type="paragraph" w:styleId="berschrift5">
    <w:name w:val="heading 5"/>
    <w:aliases w:val="Untertitel schwarz"/>
    <w:basedOn w:val="Standard"/>
    <w:next w:val="Standard"/>
    <w:link w:val="berschrift5Zchn"/>
    <w:uiPriority w:val="9"/>
    <w:unhideWhenUsed/>
    <w:qFormat/>
    <w:rsid w:val="007F5580"/>
    <w:pPr>
      <w:keepLines/>
      <w:spacing w:before="360" w:after="240"/>
      <w:outlineLvl w:val="4"/>
    </w:pPr>
    <w:rPr>
      <w:rFonts w:eastAsiaTheme="majorEastAsia" w:cstheme="majorBidi"/>
      <w:sz w:val="28"/>
    </w:rPr>
  </w:style>
  <w:style w:type="paragraph" w:styleId="berschrift6">
    <w:name w:val="heading 6"/>
    <w:aliases w:val="Untertitel Times New Roman"/>
    <w:basedOn w:val="StandardTimes10Pt"/>
    <w:next w:val="StandardTimes10Pt"/>
    <w:link w:val="berschrift6Zchn"/>
    <w:uiPriority w:val="9"/>
    <w:unhideWhenUsed/>
    <w:qFormat/>
    <w:rsid w:val="007F5580"/>
    <w:pPr>
      <w:keepNext/>
      <w:keepLines/>
      <w:spacing w:before="360" w:after="240"/>
      <w:outlineLvl w:val="5"/>
    </w:pPr>
    <w:rPr>
      <w:rFonts w:eastAsiaTheme="majorEastAsia" w:cstheme="majorBidi"/>
      <w:iCs/>
      <w:sz w:val="28"/>
    </w:rPr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E20B65"/>
    <w:pPr>
      <w:keepNext/>
      <w:keepLines/>
      <w:spacing w:before="200"/>
      <w:outlineLvl w:val="6"/>
    </w:pPr>
    <w:rPr>
      <w:rFonts w:eastAsiaTheme="majorEastAsia" w:cstheme="majorBidi"/>
      <w:b/>
      <w:iCs/>
      <w:color w:val="0079BC"/>
    </w:rPr>
  </w:style>
  <w:style w:type="paragraph" w:styleId="berschrift8">
    <w:name w:val="heading 8"/>
    <w:aliases w:val="Zwischentitel schwarz"/>
    <w:basedOn w:val="Standard"/>
    <w:next w:val="Standard"/>
    <w:link w:val="berschrift8Zchn"/>
    <w:uiPriority w:val="9"/>
    <w:unhideWhenUsed/>
    <w:qFormat/>
    <w:rsid w:val="00E20B65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Zwischentitel Times New Roman"/>
    <w:basedOn w:val="StandardTimes10Pt"/>
    <w:next w:val="StandardTimes10Pt"/>
    <w:link w:val="berschrift9Zchn"/>
    <w:uiPriority w:val="9"/>
    <w:unhideWhenUsed/>
    <w:qFormat/>
    <w:rsid w:val="00E20B65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62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620"/>
  </w:style>
  <w:style w:type="paragraph" w:styleId="Fuzeile">
    <w:name w:val="footer"/>
    <w:basedOn w:val="Standard"/>
    <w:link w:val="FuzeileZchn"/>
    <w:uiPriority w:val="99"/>
    <w:unhideWhenUsed/>
    <w:rsid w:val="00A0062B"/>
    <w:pPr>
      <w:tabs>
        <w:tab w:val="center" w:pos="4536"/>
        <w:tab w:val="right" w:pos="9072"/>
      </w:tabs>
      <w:spacing w:after="0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A0062B"/>
    <w:rPr>
      <w:rFonts w:ascii="Arial" w:hAnsi="Arial"/>
      <w:sz w:val="17"/>
    </w:rPr>
  </w:style>
  <w:style w:type="paragraph" w:styleId="Verzeichnis1">
    <w:name w:val="toc 1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741DB0"/>
    <w:pPr>
      <w:spacing w:before="240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B946BF"/>
  </w:style>
  <w:style w:type="character" w:customStyle="1" w:styleId="berschrift1Zchn">
    <w:name w:val="Überschrift 1 Zchn"/>
    <w:aliases w:val="Titel blau Zchn"/>
    <w:basedOn w:val="Absatz-Standardschriftart"/>
    <w:link w:val="berschrift1"/>
    <w:uiPriority w:val="9"/>
    <w:rsid w:val="00AB0378"/>
    <w:rPr>
      <w:rFonts w:ascii="Arial" w:eastAsiaTheme="majorEastAsia" w:hAnsi="Arial" w:cstheme="majorBidi"/>
      <w:b/>
      <w:bCs/>
      <w:color w:val="0079BC"/>
      <w:sz w:val="32"/>
      <w:szCs w:val="28"/>
    </w:rPr>
  </w:style>
  <w:style w:type="character" w:customStyle="1" w:styleId="berschrift2Zchn">
    <w:name w:val="Überschrift 2 Zchn"/>
    <w:aliases w:val="Titel schwarz Zchn"/>
    <w:basedOn w:val="Absatz-Standardschriftart"/>
    <w:link w:val="berschrift2"/>
    <w:uiPriority w:val="9"/>
    <w:rsid w:val="00AB037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aliases w:val="Titel Times New Roman Zchn"/>
    <w:basedOn w:val="Absatz-Standardschriftart"/>
    <w:link w:val="berschrift3"/>
    <w:uiPriority w:val="9"/>
    <w:rsid w:val="00AB0378"/>
    <w:rPr>
      <w:rFonts w:ascii="Times New Roman" w:eastAsiaTheme="majorEastAsia" w:hAnsi="Times New Roman" w:cstheme="majorBidi"/>
      <w:b/>
      <w:bCs/>
      <w:sz w:val="32"/>
    </w:rPr>
  </w:style>
  <w:style w:type="character" w:customStyle="1" w:styleId="berschrift4Zchn">
    <w:name w:val="Überschrift 4 Zchn"/>
    <w:aliases w:val="Untertitel blau Zchn"/>
    <w:basedOn w:val="Absatz-Standardschriftart"/>
    <w:link w:val="berschrift4"/>
    <w:uiPriority w:val="9"/>
    <w:rsid w:val="007F5580"/>
    <w:rPr>
      <w:rFonts w:ascii="Arial" w:eastAsiaTheme="majorEastAsia" w:hAnsi="Arial" w:cstheme="majorBidi"/>
      <w:bCs/>
      <w:iCs/>
      <w:color w:val="0079BC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F5580"/>
    <w:pPr>
      <w:spacing w:line="276" w:lineRule="auto"/>
      <w:outlineLvl w:val="9"/>
    </w:pPr>
    <w:rPr>
      <w:b w:val="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98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9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A63D0"/>
    <w:pPr>
      <w:ind w:left="709"/>
      <w:contextualSpacing/>
    </w:pPr>
  </w:style>
  <w:style w:type="paragraph" w:customStyle="1" w:styleId="Nummerierung1Ebene">
    <w:name w:val="Nummerierung 1. Ebene"/>
    <w:basedOn w:val="Listenabsatz"/>
    <w:next w:val="Standard"/>
    <w:qFormat/>
    <w:rsid w:val="00AB0378"/>
    <w:pPr>
      <w:numPr>
        <w:numId w:val="11"/>
      </w:numPr>
      <w:ind w:left="709" w:hanging="709"/>
      <w:contextualSpacing w:val="0"/>
    </w:pPr>
    <w:rPr>
      <w:rFonts w:cs="Arial"/>
      <w:szCs w:val="20"/>
    </w:rPr>
  </w:style>
  <w:style w:type="paragraph" w:customStyle="1" w:styleId="Nummerierung2Ebene">
    <w:name w:val="Nummerierung 2. Ebene"/>
    <w:basedOn w:val="Nummerierung1Ebene"/>
    <w:next w:val="Standard"/>
    <w:qFormat/>
    <w:rsid w:val="005A28DF"/>
    <w:pPr>
      <w:numPr>
        <w:ilvl w:val="1"/>
      </w:numPr>
      <w:ind w:left="709" w:hanging="709"/>
    </w:pPr>
  </w:style>
  <w:style w:type="paragraph" w:customStyle="1" w:styleId="Nummerierung3Ebene">
    <w:name w:val="Nummerierung 3. Ebene"/>
    <w:basedOn w:val="Nummerierung2Ebene"/>
    <w:next w:val="Standard"/>
    <w:qFormat/>
    <w:rsid w:val="005A28DF"/>
    <w:pPr>
      <w:numPr>
        <w:ilvl w:val="2"/>
      </w:numPr>
      <w:ind w:left="709" w:hanging="709"/>
    </w:pPr>
  </w:style>
  <w:style w:type="paragraph" w:customStyle="1" w:styleId="AufzhlungspunktArial10Pt">
    <w:name w:val="Aufzählungspunkt Arial 10 Pt"/>
    <w:basedOn w:val="Standard"/>
    <w:qFormat/>
    <w:rsid w:val="006B4218"/>
    <w:pPr>
      <w:numPr>
        <w:numId w:val="31"/>
      </w:numPr>
      <w:ind w:left="357" w:hanging="357"/>
    </w:pPr>
  </w:style>
  <w:style w:type="character" w:customStyle="1" w:styleId="berschrift5Zchn">
    <w:name w:val="Überschrift 5 Zchn"/>
    <w:aliases w:val="Untertitel schwarz Zchn"/>
    <w:basedOn w:val="Absatz-Standardschriftart"/>
    <w:link w:val="berschrift5"/>
    <w:uiPriority w:val="9"/>
    <w:rsid w:val="007F5580"/>
    <w:rPr>
      <w:rFonts w:ascii="Arial" w:eastAsiaTheme="majorEastAsia" w:hAnsi="Arial" w:cstheme="majorBidi"/>
      <w:sz w:val="28"/>
    </w:rPr>
  </w:style>
  <w:style w:type="paragraph" w:styleId="Verzeichnis5">
    <w:name w:val="toc 5"/>
    <w:basedOn w:val="Standard"/>
    <w:next w:val="Standard"/>
    <w:uiPriority w:val="39"/>
    <w:unhideWhenUsed/>
    <w:rsid w:val="00B946BF"/>
  </w:style>
  <w:style w:type="paragraph" w:styleId="Verzeichnis9">
    <w:name w:val="toc 9"/>
    <w:basedOn w:val="Standard"/>
    <w:next w:val="Standard"/>
    <w:autoRedefine/>
    <w:uiPriority w:val="39"/>
    <w:unhideWhenUsed/>
    <w:rsid w:val="00B946BF"/>
  </w:style>
  <w:style w:type="paragraph" w:styleId="Verzeichnis8">
    <w:name w:val="toc 8"/>
    <w:basedOn w:val="Standard"/>
    <w:next w:val="Standard"/>
    <w:autoRedefine/>
    <w:uiPriority w:val="39"/>
    <w:unhideWhenUsed/>
    <w:rsid w:val="00B946BF"/>
  </w:style>
  <w:style w:type="character" w:customStyle="1" w:styleId="berschrift6Zchn">
    <w:name w:val="Überschrift 6 Zchn"/>
    <w:aliases w:val="Untertitel Times New Roman Zchn"/>
    <w:basedOn w:val="Absatz-Standardschriftart"/>
    <w:link w:val="berschrift6"/>
    <w:uiPriority w:val="9"/>
    <w:rsid w:val="007F5580"/>
    <w:rPr>
      <w:rFonts w:ascii="Times New Roman" w:eastAsiaTheme="majorEastAsia" w:hAnsi="Times New Roman" w:cstheme="majorBidi"/>
      <w:iCs/>
      <w:sz w:val="28"/>
    </w:r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E20B65"/>
    <w:rPr>
      <w:rFonts w:ascii="Arial" w:eastAsiaTheme="majorEastAsia" w:hAnsi="Arial" w:cstheme="majorBidi"/>
      <w:b/>
      <w:iCs/>
      <w:color w:val="0079BC"/>
      <w:sz w:val="20"/>
    </w:rPr>
  </w:style>
  <w:style w:type="character" w:customStyle="1" w:styleId="berschrift8Zchn">
    <w:name w:val="Überschrift 8 Zchn"/>
    <w:aliases w:val="Zwischentitel schwarz Zchn"/>
    <w:basedOn w:val="Absatz-Standardschriftart"/>
    <w:link w:val="berschrift8"/>
    <w:uiPriority w:val="9"/>
    <w:rsid w:val="00E20B65"/>
    <w:rPr>
      <w:rFonts w:ascii="Arial" w:eastAsiaTheme="majorEastAsia" w:hAnsi="Arial" w:cstheme="majorBidi"/>
      <w:b/>
      <w:sz w:val="20"/>
      <w:szCs w:val="20"/>
    </w:rPr>
  </w:style>
  <w:style w:type="paragraph" w:customStyle="1" w:styleId="StandardTimes10Pt">
    <w:name w:val="Standard Times 10 Pt"/>
    <w:basedOn w:val="Standard"/>
    <w:qFormat/>
    <w:rsid w:val="008C3A0C"/>
    <w:rPr>
      <w:rFonts w:ascii="Times New Roman" w:hAnsi="Times New Roman"/>
    </w:rPr>
  </w:style>
  <w:style w:type="paragraph" w:customStyle="1" w:styleId="NummerierungTimes1Ebene">
    <w:name w:val="Nummerierung Times 1. Ebene"/>
    <w:basedOn w:val="Nummerierung1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2Ebene">
    <w:name w:val="Nummerierung Times 2. Ebene"/>
    <w:basedOn w:val="Nummerierung2Ebene"/>
    <w:next w:val="StandardTimes10Pt"/>
    <w:qFormat/>
    <w:rsid w:val="00965D12"/>
    <w:rPr>
      <w:rFonts w:ascii="Times New Roman" w:hAnsi="Times New Roman"/>
    </w:rPr>
  </w:style>
  <w:style w:type="paragraph" w:customStyle="1" w:styleId="NummerierungTimes3Ebene">
    <w:name w:val="Nummerierung Times 3. Ebene"/>
    <w:basedOn w:val="Nummerierung3Ebene"/>
    <w:next w:val="StandardTimes10Pt"/>
    <w:qFormat/>
    <w:rsid w:val="00C028B2"/>
    <w:rPr>
      <w:rFonts w:ascii="Times New Roman" w:hAnsi="Times New Roman"/>
    </w:rPr>
  </w:style>
  <w:style w:type="paragraph" w:customStyle="1" w:styleId="AufzhlungspunktTimes10Pt">
    <w:name w:val="Aufzählungspunkt Times 10 Pt"/>
    <w:basedOn w:val="Standard"/>
    <w:qFormat/>
    <w:rsid w:val="003518A6"/>
    <w:pPr>
      <w:numPr>
        <w:numId w:val="1"/>
      </w:numPr>
      <w:ind w:left="357" w:hanging="357"/>
    </w:pPr>
    <w:rPr>
      <w:rFonts w:ascii="Times New Roman" w:hAnsi="Times New Roman"/>
    </w:rPr>
  </w:style>
  <w:style w:type="character" w:customStyle="1" w:styleId="berschrift9Zchn">
    <w:name w:val="Überschrift 9 Zchn"/>
    <w:aliases w:val="Zwischentitel Times New Roman Zchn"/>
    <w:basedOn w:val="Absatz-Standardschriftart"/>
    <w:link w:val="berschrift9"/>
    <w:uiPriority w:val="9"/>
    <w:rsid w:val="00E20B65"/>
    <w:rPr>
      <w:rFonts w:ascii="Times New Roman" w:eastAsiaTheme="majorEastAsia" w:hAnsi="Times New Roman" w:cstheme="majorBidi"/>
      <w:b/>
      <w:iCs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946BF"/>
  </w:style>
  <w:style w:type="paragraph" w:styleId="Verzeichnis7">
    <w:name w:val="toc 7"/>
    <w:basedOn w:val="Standard"/>
    <w:next w:val="Standard"/>
    <w:autoRedefine/>
    <w:uiPriority w:val="39"/>
    <w:unhideWhenUsed/>
    <w:rsid w:val="00B946BF"/>
  </w:style>
  <w:style w:type="paragraph" w:customStyle="1" w:styleId="AufzhlungsstrichArial10Pt">
    <w:name w:val="Aufzählungsstrich Arial 10 Pt"/>
    <w:basedOn w:val="AufzhlungspunktArial10Pt"/>
    <w:qFormat/>
    <w:rsid w:val="000F2DCF"/>
    <w:pPr>
      <w:numPr>
        <w:numId w:val="13"/>
      </w:numPr>
    </w:pPr>
  </w:style>
  <w:style w:type="paragraph" w:customStyle="1" w:styleId="AufzhlungsstrichTimes10Pt">
    <w:name w:val="Aufzählungsstrich Times 10 Pt"/>
    <w:basedOn w:val="AufzhlungspunktTimes10Pt"/>
    <w:qFormat/>
    <w:rsid w:val="003518A6"/>
    <w:pPr>
      <w:numPr>
        <w:numId w:val="14"/>
      </w:numPr>
    </w:pPr>
  </w:style>
  <w:style w:type="paragraph" w:customStyle="1" w:styleId="Titelblaunummeriert">
    <w:name w:val="Titel blau nummeriert"/>
    <w:basedOn w:val="berschrift1"/>
    <w:next w:val="Standard"/>
    <w:rsid w:val="00AB0378"/>
    <w:pPr>
      <w:numPr>
        <w:numId w:val="21"/>
      </w:numPr>
    </w:pPr>
  </w:style>
  <w:style w:type="paragraph" w:customStyle="1" w:styleId="Titelschwarznummeriert">
    <w:name w:val="Titel schwarz nummeriert"/>
    <w:basedOn w:val="berschrift2"/>
    <w:next w:val="Standard"/>
    <w:rsid w:val="00AB0378"/>
    <w:pPr>
      <w:numPr>
        <w:numId w:val="25"/>
      </w:numPr>
    </w:pPr>
  </w:style>
  <w:style w:type="paragraph" w:customStyle="1" w:styleId="TitelTimesNewRomannummeriert">
    <w:name w:val="Titel Times New Roman nummeriert"/>
    <w:basedOn w:val="berschrift3"/>
    <w:next w:val="StandardTimes10Pt"/>
    <w:rsid w:val="00AB0378"/>
    <w:pPr>
      <w:numPr>
        <w:numId w:val="27"/>
      </w:numPr>
    </w:pPr>
  </w:style>
  <w:style w:type="paragraph" w:customStyle="1" w:styleId="ZwischentitelblauNummerierung3Ebene">
    <w:name w:val="Zwischentitel blau Nummerierung 3. Ebene"/>
    <w:basedOn w:val="berschrift7"/>
    <w:next w:val="Standard"/>
    <w:rsid w:val="008703D1"/>
    <w:pPr>
      <w:numPr>
        <w:ilvl w:val="2"/>
        <w:numId w:val="21"/>
      </w:numPr>
    </w:pPr>
  </w:style>
  <w:style w:type="paragraph" w:customStyle="1" w:styleId="UntertitelblauNummerierung2Ebene">
    <w:name w:val="Untertitel blau Nummerierung 2. Ebene"/>
    <w:basedOn w:val="berschrift4"/>
    <w:next w:val="Standard"/>
    <w:rsid w:val="00A34CF0"/>
    <w:pPr>
      <w:numPr>
        <w:ilvl w:val="1"/>
        <w:numId w:val="21"/>
      </w:numPr>
    </w:pPr>
  </w:style>
  <w:style w:type="paragraph" w:customStyle="1" w:styleId="UntertitelschwarzNummerierung2Ebene">
    <w:name w:val="Untertitel schwarz Nummerierung 2. Ebene"/>
    <w:basedOn w:val="berschrift5"/>
    <w:next w:val="Standard"/>
    <w:rsid w:val="005B163D"/>
    <w:pPr>
      <w:numPr>
        <w:ilvl w:val="1"/>
        <w:numId w:val="25"/>
      </w:numPr>
    </w:pPr>
  </w:style>
  <w:style w:type="paragraph" w:customStyle="1" w:styleId="ZwischentitelschwarzNummerierung3Ebene">
    <w:name w:val="Zwischentitel schwarz Nummerierung 3. Ebene"/>
    <w:basedOn w:val="berschrift8"/>
    <w:next w:val="Standard"/>
    <w:rsid w:val="00C4122C"/>
    <w:pPr>
      <w:numPr>
        <w:ilvl w:val="2"/>
        <w:numId w:val="25"/>
      </w:numPr>
    </w:pPr>
  </w:style>
  <w:style w:type="paragraph" w:customStyle="1" w:styleId="UntertitelTimesNewRomanNummerierung2Ebene">
    <w:name w:val="Untertitel Times New Roman Nummerierung 2. Ebene"/>
    <w:basedOn w:val="berschrift6"/>
    <w:next w:val="StandardTimes10Pt"/>
    <w:rsid w:val="008A5E93"/>
    <w:pPr>
      <w:numPr>
        <w:ilvl w:val="1"/>
        <w:numId w:val="27"/>
      </w:numPr>
    </w:pPr>
  </w:style>
  <w:style w:type="paragraph" w:customStyle="1" w:styleId="ZwischentitelTimesNewRomanNummerierung3Ebene">
    <w:name w:val="Zwischentitel Times New Roman Nummerierung 3. Ebene"/>
    <w:basedOn w:val="StandardTimes10Pt"/>
    <w:next w:val="StandardTimes10Pt"/>
    <w:rsid w:val="00A64E50"/>
    <w:pPr>
      <w:numPr>
        <w:ilvl w:val="2"/>
        <w:numId w:val="27"/>
      </w:numPr>
    </w:pPr>
    <w:rPr>
      <w:b/>
    </w:rPr>
  </w:style>
  <w:style w:type="paragraph" w:customStyle="1" w:styleId="AufzhlungABC">
    <w:name w:val="Aufzählung ABC"/>
    <w:basedOn w:val="Standard"/>
    <w:rsid w:val="006B0456"/>
    <w:pPr>
      <w:numPr>
        <w:numId w:val="29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744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AppData\Local\Microsoft\Windows\Temporary%20Internet%20Files\Content.Outlook\AW9ZWFT6\Formular_Kircheneintritt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4EB374C714530A4AB1D67BD2C5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025F-C02F-4D85-A28E-010C920F5AD6}"/>
      </w:docPartPr>
      <w:docPartBody>
        <w:p w:rsidR="00000000" w:rsidRDefault="00091778">
          <w:pPr>
            <w:pStyle w:val="57D4EB374C714530A4AB1D67BD2C5BF0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C8CD994FFEB34FCC9C16990BEBD7F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597B6-5BCA-48BB-AD3C-B8B4343739BC}"/>
      </w:docPartPr>
      <w:docPartBody>
        <w:p w:rsidR="00000000" w:rsidRDefault="00091778">
          <w:pPr>
            <w:pStyle w:val="C8CD994FFEB34FCC9C16990BEBD7FD09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5A998128BF284B5CA754ACD202383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D48B-B1E9-47CD-AF52-9F7B29804AE2}"/>
      </w:docPartPr>
      <w:docPartBody>
        <w:p w:rsidR="00000000" w:rsidRDefault="00091778">
          <w:pPr>
            <w:pStyle w:val="5A998128BF284B5CA754ACD202383F23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861B6BC19D0F4410BD778BB6C96C7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AA910-1AB1-4B43-9875-0FA3FCCA54C6}"/>
      </w:docPartPr>
      <w:docPartBody>
        <w:p w:rsidR="00000000" w:rsidRDefault="00091778">
          <w:pPr>
            <w:pStyle w:val="861B6BC19D0F4410BD778BB6C96C7C23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78F146A4547C42518274F7DF180F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DE91A-33DD-4BB6-AD1A-BE0873EAF775}"/>
      </w:docPartPr>
      <w:docPartBody>
        <w:p w:rsidR="00000000" w:rsidRDefault="00091778">
          <w:pPr>
            <w:pStyle w:val="78F146A4547C42518274F7DF180FDC7E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A494A6D95C8C46D998BF7652D44DC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E4AF6-AD44-4F02-B6C5-370847C85405}"/>
      </w:docPartPr>
      <w:docPartBody>
        <w:p w:rsidR="00000000" w:rsidRDefault="00091778">
          <w:pPr>
            <w:pStyle w:val="A494A6D95C8C46D998BF7652D44DCC74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6DE794D62068497E9032DD9A599CC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7CB03-04B2-4A35-AA13-F0A49DB3B841}"/>
      </w:docPartPr>
      <w:docPartBody>
        <w:p w:rsidR="00000000" w:rsidRDefault="00091778">
          <w:pPr>
            <w:pStyle w:val="6DE794D62068497E9032DD9A599CCF93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9F99CF7A5A634E33A43F9274F914B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68563-7BE7-47A0-94A2-1AA0CE4D08BA}"/>
      </w:docPartPr>
      <w:docPartBody>
        <w:p w:rsidR="00000000" w:rsidRDefault="00091778">
          <w:pPr>
            <w:pStyle w:val="9F99CF7A5A634E33A43F9274F914BA97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B87015A066B54FDCADB395E81641C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0670E-9E2D-48F6-B60A-B4A5F963565C}"/>
      </w:docPartPr>
      <w:docPartBody>
        <w:p w:rsidR="00000000" w:rsidRDefault="00091778">
          <w:pPr>
            <w:pStyle w:val="B87015A066B54FDCADB395E81641CBAD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607BFF56B6F049E6A49B90B62AE0E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2DB44-06E8-4052-8E7B-633CAF912042}"/>
      </w:docPartPr>
      <w:docPartBody>
        <w:p w:rsidR="00000000" w:rsidRDefault="00091778">
          <w:pPr>
            <w:pStyle w:val="607BFF56B6F049E6A49B90B62AE0EB9F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BD433A6388E04FB6B96511D1D8453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770FF-2967-4678-9029-9E579C5FD4D4}"/>
      </w:docPartPr>
      <w:docPartBody>
        <w:p w:rsidR="00000000" w:rsidRDefault="00091778">
          <w:pPr>
            <w:pStyle w:val="BD433A6388E04FB6B96511D1D8453716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A99F6C69958E474AB36746F8CB754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1A86-6071-404D-BFBE-E4AEDE867524}"/>
      </w:docPartPr>
      <w:docPartBody>
        <w:p w:rsidR="00000000" w:rsidRDefault="00091778">
          <w:pPr>
            <w:pStyle w:val="A99F6C69958E474AB36746F8CB7549D7"/>
          </w:pPr>
          <w:r>
            <w:rPr>
              <w:rStyle w:val="Platzhaltertext"/>
            </w:rPr>
            <w:t>Bitte auswählen</w:t>
          </w:r>
          <w:r w:rsidRPr="00B53FC8">
            <w:rPr>
              <w:rStyle w:val="Platzhaltertext"/>
            </w:rPr>
            <w:t>.</w:t>
          </w:r>
        </w:p>
      </w:docPartBody>
    </w:docPart>
    <w:docPart>
      <w:docPartPr>
        <w:name w:val="DD7974B539BA4A238769D2EEFF2A7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7BEF3-D253-4F3B-A992-407077D17DEC}"/>
      </w:docPartPr>
      <w:docPartBody>
        <w:p w:rsidR="00000000" w:rsidRDefault="00091778">
          <w:pPr>
            <w:pStyle w:val="DD7974B539BA4A238769D2EEFF2A743A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1DEDC9C23041460F956E72BCB1E9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7B2DB-3A3C-48E1-A259-4ACA42DA34F2}"/>
      </w:docPartPr>
      <w:docPartBody>
        <w:p w:rsidR="00000000" w:rsidRDefault="00091778">
          <w:pPr>
            <w:pStyle w:val="1DEDC9C23041460F956E72BCB1E95A41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E4E0534773124BE6BCF47C8C2A6BD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8DF3-08C8-4A5B-B347-E6C04D1EAFCD}"/>
      </w:docPartPr>
      <w:docPartBody>
        <w:p w:rsidR="00000000" w:rsidRDefault="00091778">
          <w:pPr>
            <w:pStyle w:val="E4E0534773124BE6BCF47C8C2A6BDD47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564361D7D65C49708AC856CCEE830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01C98-B42C-42DB-A354-749E0ABDACB5}"/>
      </w:docPartPr>
      <w:docPartBody>
        <w:p w:rsidR="00000000" w:rsidRDefault="00091778">
          <w:pPr>
            <w:pStyle w:val="564361D7D65C49708AC856CCEE83098F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7AEECC5DFBC14EB9B1F7D30371FE8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AFA9E-425B-46C3-927E-1664BC6CD484}"/>
      </w:docPartPr>
      <w:docPartBody>
        <w:p w:rsidR="00000000" w:rsidRDefault="00091778">
          <w:pPr>
            <w:pStyle w:val="7AEECC5DFBC14EB9B1F7D30371FE877A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4B19512A13084CA4AACC893B0166E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0656-E8B8-4099-BE45-91D0E3F13D85}"/>
      </w:docPartPr>
      <w:docPartBody>
        <w:p w:rsidR="00000000" w:rsidRDefault="00091778">
          <w:pPr>
            <w:pStyle w:val="4B19512A13084CA4AACC893B0166ED73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3AD4BE0B58584DDF94285B29FD65D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07975-6849-479F-A66D-4FE87FEC82DD}"/>
      </w:docPartPr>
      <w:docPartBody>
        <w:p w:rsidR="00000000" w:rsidRDefault="00091778">
          <w:pPr>
            <w:pStyle w:val="3AD4BE0B58584DDF94285B29FD65DEEA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92ABCEE967D2467392D9F56CD61E0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ABF99-55C5-4915-B2AD-10C50391BC17}"/>
      </w:docPartPr>
      <w:docPartBody>
        <w:p w:rsidR="00000000" w:rsidRDefault="00091778">
          <w:pPr>
            <w:pStyle w:val="92ABCEE967D2467392D9F56CD61E0848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BAAABB7B866F449288D84DB092F3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921E0-60EF-4705-B0DC-E6A6539B00CF}"/>
      </w:docPartPr>
      <w:docPartBody>
        <w:p w:rsidR="00000000" w:rsidRDefault="00091778">
          <w:pPr>
            <w:pStyle w:val="BAAABB7B866F449288D84DB092F35853"/>
          </w:pPr>
          <w:r>
            <w:rPr>
              <w:rStyle w:val="Platzhaltertext"/>
            </w:rPr>
            <w:t>Bitte auswählen</w:t>
          </w:r>
          <w:r w:rsidRPr="00B53FC8">
            <w:rPr>
              <w:rStyle w:val="Platzhaltertext"/>
            </w:rPr>
            <w:t>.</w:t>
          </w:r>
        </w:p>
      </w:docPartBody>
    </w:docPart>
    <w:docPart>
      <w:docPartPr>
        <w:name w:val="DB3B209DA2374907BECACBD3C9DC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779A-96A9-4E17-A496-1934F8CC7DC7}"/>
      </w:docPartPr>
      <w:docPartBody>
        <w:p w:rsidR="00000000" w:rsidRDefault="00091778">
          <w:pPr>
            <w:pStyle w:val="DB3B209DA2374907BECACBD3C9DC3E48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……………….</w:t>
          </w:r>
        </w:p>
      </w:docPartBody>
    </w:docPart>
    <w:docPart>
      <w:docPartPr>
        <w:name w:val="D23C9029922A4A9DADBF07594C152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FEFD1-230E-4B74-92F6-6550711AC835}"/>
      </w:docPartPr>
      <w:docPartBody>
        <w:p w:rsidR="00000000" w:rsidRDefault="00091778">
          <w:pPr>
            <w:pStyle w:val="D23C9029922A4A9DADBF07594C152219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FE602A9D5E3744B48EFAE1FEC2941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EAB1C-1EF2-4588-A2CD-45D6742059AC}"/>
      </w:docPartPr>
      <w:docPartBody>
        <w:p w:rsidR="00000000" w:rsidRDefault="00091778">
          <w:pPr>
            <w:pStyle w:val="FE602A9D5E3744B48EFAE1FEC294199D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ECB47E7D329041CAB870F93566CC1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F3636-CB3E-4CCA-A3D1-A4E88A2D5F5C}"/>
      </w:docPartPr>
      <w:docPartBody>
        <w:p w:rsidR="00000000" w:rsidRDefault="00091778">
          <w:pPr>
            <w:pStyle w:val="ECB47E7D329041CAB870F93566CC167A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DF2F1DD3985242FE8318C0BD77DE9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43F4A-4DAD-4D63-AC8C-991E4FAC1B86}"/>
      </w:docPartPr>
      <w:docPartBody>
        <w:p w:rsidR="00000000" w:rsidRDefault="00091778">
          <w:pPr>
            <w:pStyle w:val="DF2F1DD3985242FE8318C0BD77DE9DD6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5CD156098EB443F7A3D1395FFBE92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A0E85-0375-4B01-8D16-0FEF151115BC}"/>
      </w:docPartPr>
      <w:docPartBody>
        <w:p w:rsidR="00000000" w:rsidRDefault="00091778">
          <w:pPr>
            <w:pStyle w:val="5CD156098EB443F7A3D1395FFBE92852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24B702C8349E4EA39583AC808FCDB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64D26-4D81-48DF-BDA5-FCCD5A2C8243}"/>
      </w:docPartPr>
      <w:docPartBody>
        <w:p w:rsidR="00000000" w:rsidRDefault="00091778">
          <w:pPr>
            <w:pStyle w:val="24B702C8349E4EA39583AC808FCDB4C0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33A46AA2BC24E529E70FC378CE35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8E3B0-8FF4-4C2E-A033-8D1D44242546}"/>
      </w:docPartPr>
      <w:docPartBody>
        <w:p w:rsidR="00000000" w:rsidRDefault="00091778">
          <w:pPr>
            <w:pStyle w:val="133A46AA2BC24E529E70FC378CE35A1A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9E278A831FB34AE8BBD27FE645335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D32F9-CE83-4190-9498-7EE47AE58EAA}"/>
      </w:docPartPr>
      <w:docPartBody>
        <w:p w:rsidR="00000000" w:rsidRDefault="00091778">
          <w:pPr>
            <w:pStyle w:val="9E278A831FB34AE8BBD27FE645335067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7A77EE0F7FBC4A8E9B66314E4686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CAA04-6E35-4990-9530-C4353D3FD0CC}"/>
      </w:docPartPr>
      <w:docPartBody>
        <w:p w:rsidR="00000000" w:rsidRDefault="00091778">
          <w:pPr>
            <w:pStyle w:val="7A77EE0F7FBC4A8E9B66314E468622B0"/>
          </w:pPr>
          <w:r w:rsidRPr="00EE52F3">
            <w:rPr>
              <w:rStyle w:val="Platzhaltertext"/>
            </w:rPr>
            <w:t>…</w:t>
          </w:r>
          <w:r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D4EB374C714530A4AB1D67BD2C5BF0">
    <w:name w:val="57D4EB374C714530A4AB1D67BD2C5BF0"/>
  </w:style>
  <w:style w:type="paragraph" w:customStyle="1" w:styleId="C8CD994FFEB34FCC9C16990BEBD7FD09">
    <w:name w:val="C8CD994FFEB34FCC9C16990BEBD7FD09"/>
  </w:style>
  <w:style w:type="paragraph" w:customStyle="1" w:styleId="5A998128BF284B5CA754ACD202383F23">
    <w:name w:val="5A998128BF284B5CA754ACD202383F23"/>
  </w:style>
  <w:style w:type="paragraph" w:customStyle="1" w:styleId="861B6BC19D0F4410BD778BB6C96C7C23">
    <w:name w:val="861B6BC19D0F4410BD778BB6C96C7C23"/>
  </w:style>
  <w:style w:type="paragraph" w:customStyle="1" w:styleId="78F146A4547C42518274F7DF180FDC7E">
    <w:name w:val="78F146A4547C42518274F7DF180FDC7E"/>
  </w:style>
  <w:style w:type="paragraph" w:customStyle="1" w:styleId="A494A6D95C8C46D998BF7652D44DCC74">
    <w:name w:val="A494A6D95C8C46D998BF7652D44DCC74"/>
  </w:style>
  <w:style w:type="paragraph" w:customStyle="1" w:styleId="6DE794D62068497E9032DD9A599CCF93">
    <w:name w:val="6DE794D62068497E9032DD9A599CCF93"/>
  </w:style>
  <w:style w:type="paragraph" w:customStyle="1" w:styleId="9F99CF7A5A634E33A43F9274F914BA97">
    <w:name w:val="9F99CF7A5A634E33A43F9274F914BA97"/>
  </w:style>
  <w:style w:type="paragraph" w:customStyle="1" w:styleId="B87015A066B54FDCADB395E81641CBAD">
    <w:name w:val="B87015A066B54FDCADB395E81641CBAD"/>
  </w:style>
  <w:style w:type="paragraph" w:customStyle="1" w:styleId="607BFF56B6F049E6A49B90B62AE0EB9F">
    <w:name w:val="607BFF56B6F049E6A49B90B62AE0EB9F"/>
  </w:style>
  <w:style w:type="paragraph" w:customStyle="1" w:styleId="BD433A6388E04FB6B96511D1D8453716">
    <w:name w:val="BD433A6388E04FB6B96511D1D8453716"/>
  </w:style>
  <w:style w:type="paragraph" w:customStyle="1" w:styleId="A99F6C69958E474AB36746F8CB7549D7">
    <w:name w:val="A99F6C69958E474AB36746F8CB7549D7"/>
  </w:style>
  <w:style w:type="paragraph" w:customStyle="1" w:styleId="DD7974B539BA4A238769D2EEFF2A743A">
    <w:name w:val="DD7974B539BA4A238769D2EEFF2A743A"/>
  </w:style>
  <w:style w:type="paragraph" w:customStyle="1" w:styleId="1DEDC9C23041460F956E72BCB1E95A41">
    <w:name w:val="1DEDC9C23041460F956E72BCB1E95A41"/>
  </w:style>
  <w:style w:type="paragraph" w:customStyle="1" w:styleId="E4E0534773124BE6BCF47C8C2A6BDD47">
    <w:name w:val="E4E0534773124BE6BCF47C8C2A6BDD47"/>
  </w:style>
  <w:style w:type="paragraph" w:customStyle="1" w:styleId="564361D7D65C49708AC856CCEE83098F">
    <w:name w:val="564361D7D65C49708AC856CCEE83098F"/>
  </w:style>
  <w:style w:type="paragraph" w:customStyle="1" w:styleId="7AEECC5DFBC14EB9B1F7D30371FE877A">
    <w:name w:val="7AEECC5DFBC14EB9B1F7D30371FE877A"/>
  </w:style>
  <w:style w:type="paragraph" w:customStyle="1" w:styleId="4B19512A13084CA4AACC893B0166ED73">
    <w:name w:val="4B19512A13084CA4AACC893B0166ED73"/>
  </w:style>
  <w:style w:type="paragraph" w:customStyle="1" w:styleId="3AD4BE0B58584DDF94285B29FD65DEEA">
    <w:name w:val="3AD4BE0B58584DDF94285B29FD65DEEA"/>
  </w:style>
  <w:style w:type="paragraph" w:customStyle="1" w:styleId="92ABCEE967D2467392D9F56CD61E0848">
    <w:name w:val="92ABCEE967D2467392D9F56CD61E0848"/>
  </w:style>
  <w:style w:type="paragraph" w:customStyle="1" w:styleId="BAAABB7B866F449288D84DB092F35853">
    <w:name w:val="BAAABB7B866F449288D84DB092F35853"/>
  </w:style>
  <w:style w:type="paragraph" w:customStyle="1" w:styleId="DB3B209DA2374907BECACBD3C9DC3E48">
    <w:name w:val="DB3B209DA2374907BECACBD3C9DC3E48"/>
  </w:style>
  <w:style w:type="paragraph" w:customStyle="1" w:styleId="D23C9029922A4A9DADBF07594C152219">
    <w:name w:val="D23C9029922A4A9DADBF07594C152219"/>
  </w:style>
  <w:style w:type="paragraph" w:customStyle="1" w:styleId="FE602A9D5E3744B48EFAE1FEC294199D">
    <w:name w:val="FE602A9D5E3744B48EFAE1FEC294199D"/>
  </w:style>
  <w:style w:type="paragraph" w:customStyle="1" w:styleId="ECB47E7D329041CAB870F93566CC167A">
    <w:name w:val="ECB47E7D329041CAB870F93566CC167A"/>
  </w:style>
  <w:style w:type="paragraph" w:customStyle="1" w:styleId="DF2F1DD3985242FE8318C0BD77DE9DD6">
    <w:name w:val="DF2F1DD3985242FE8318C0BD77DE9DD6"/>
  </w:style>
  <w:style w:type="paragraph" w:customStyle="1" w:styleId="5CD156098EB443F7A3D1395FFBE92852">
    <w:name w:val="5CD156098EB443F7A3D1395FFBE92852"/>
  </w:style>
  <w:style w:type="paragraph" w:customStyle="1" w:styleId="24B702C8349E4EA39583AC808FCDB4C0">
    <w:name w:val="24B702C8349E4EA39583AC808FCDB4C0"/>
  </w:style>
  <w:style w:type="paragraph" w:customStyle="1" w:styleId="133A46AA2BC24E529E70FC378CE35A1A">
    <w:name w:val="133A46AA2BC24E529E70FC378CE35A1A"/>
  </w:style>
  <w:style w:type="paragraph" w:customStyle="1" w:styleId="9E278A831FB34AE8BBD27FE645335067">
    <w:name w:val="9E278A831FB34AE8BBD27FE645335067"/>
  </w:style>
  <w:style w:type="paragraph" w:customStyle="1" w:styleId="7A77EE0F7FBC4A8E9B66314E468622B0">
    <w:name w:val="7A77EE0F7FBC4A8E9B66314E46862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D4EB374C714530A4AB1D67BD2C5BF0">
    <w:name w:val="57D4EB374C714530A4AB1D67BD2C5BF0"/>
  </w:style>
  <w:style w:type="paragraph" w:customStyle="1" w:styleId="C8CD994FFEB34FCC9C16990BEBD7FD09">
    <w:name w:val="C8CD994FFEB34FCC9C16990BEBD7FD09"/>
  </w:style>
  <w:style w:type="paragraph" w:customStyle="1" w:styleId="5A998128BF284B5CA754ACD202383F23">
    <w:name w:val="5A998128BF284B5CA754ACD202383F23"/>
  </w:style>
  <w:style w:type="paragraph" w:customStyle="1" w:styleId="861B6BC19D0F4410BD778BB6C96C7C23">
    <w:name w:val="861B6BC19D0F4410BD778BB6C96C7C23"/>
  </w:style>
  <w:style w:type="paragraph" w:customStyle="1" w:styleId="78F146A4547C42518274F7DF180FDC7E">
    <w:name w:val="78F146A4547C42518274F7DF180FDC7E"/>
  </w:style>
  <w:style w:type="paragraph" w:customStyle="1" w:styleId="A494A6D95C8C46D998BF7652D44DCC74">
    <w:name w:val="A494A6D95C8C46D998BF7652D44DCC74"/>
  </w:style>
  <w:style w:type="paragraph" w:customStyle="1" w:styleId="6DE794D62068497E9032DD9A599CCF93">
    <w:name w:val="6DE794D62068497E9032DD9A599CCF93"/>
  </w:style>
  <w:style w:type="paragraph" w:customStyle="1" w:styleId="9F99CF7A5A634E33A43F9274F914BA97">
    <w:name w:val="9F99CF7A5A634E33A43F9274F914BA97"/>
  </w:style>
  <w:style w:type="paragraph" w:customStyle="1" w:styleId="B87015A066B54FDCADB395E81641CBAD">
    <w:name w:val="B87015A066B54FDCADB395E81641CBAD"/>
  </w:style>
  <w:style w:type="paragraph" w:customStyle="1" w:styleId="607BFF56B6F049E6A49B90B62AE0EB9F">
    <w:name w:val="607BFF56B6F049E6A49B90B62AE0EB9F"/>
  </w:style>
  <w:style w:type="paragraph" w:customStyle="1" w:styleId="BD433A6388E04FB6B96511D1D8453716">
    <w:name w:val="BD433A6388E04FB6B96511D1D8453716"/>
  </w:style>
  <w:style w:type="paragraph" w:customStyle="1" w:styleId="A99F6C69958E474AB36746F8CB7549D7">
    <w:name w:val="A99F6C69958E474AB36746F8CB7549D7"/>
  </w:style>
  <w:style w:type="paragraph" w:customStyle="1" w:styleId="DD7974B539BA4A238769D2EEFF2A743A">
    <w:name w:val="DD7974B539BA4A238769D2EEFF2A743A"/>
  </w:style>
  <w:style w:type="paragraph" w:customStyle="1" w:styleId="1DEDC9C23041460F956E72BCB1E95A41">
    <w:name w:val="1DEDC9C23041460F956E72BCB1E95A41"/>
  </w:style>
  <w:style w:type="paragraph" w:customStyle="1" w:styleId="E4E0534773124BE6BCF47C8C2A6BDD47">
    <w:name w:val="E4E0534773124BE6BCF47C8C2A6BDD47"/>
  </w:style>
  <w:style w:type="paragraph" w:customStyle="1" w:styleId="564361D7D65C49708AC856CCEE83098F">
    <w:name w:val="564361D7D65C49708AC856CCEE83098F"/>
  </w:style>
  <w:style w:type="paragraph" w:customStyle="1" w:styleId="7AEECC5DFBC14EB9B1F7D30371FE877A">
    <w:name w:val="7AEECC5DFBC14EB9B1F7D30371FE877A"/>
  </w:style>
  <w:style w:type="paragraph" w:customStyle="1" w:styleId="4B19512A13084CA4AACC893B0166ED73">
    <w:name w:val="4B19512A13084CA4AACC893B0166ED73"/>
  </w:style>
  <w:style w:type="paragraph" w:customStyle="1" w:styleId="3AD4BE0B58584DDF94285B29FD65DEEA">
    <w:name w:val="3AD4BE0B58584DDF94285B29FD65DEEA"/>
  </w:style>
  <w:style w:type="paragraph" w:customStyle="1" w:styleId="92ABCEE967D2467392D9F56CD61E0848">
    <w:name w:val="92ABCEE967D2467392D9F56CD61E0848"/>
  </w:style>
  <w:style w:type="paragraph" w:customStyle="1" w:styleId="BAAABB7B866F449288D84DB092F35853">
    <w:name w:val="BAAABB7B866F449288D84DB092F35853"/>
  </w:style>
  <w:style w:type="paragraph" w:customStyle="1" w:styleId="DB3B209DA2374907BECACBD3C9DC3E48">
    <w:name w:val="DB3B209DA2374907BECACBD3C9DC3E48"/>
  </w:style>
  <w:style w:type="paragraph" w:customStyle="1" w:styleId="D23C9029922A4A9DADBF07594C152219">
    <w:name w:val="D23C9029922A4A9DADBF07594C152219"/>
  </w:style>
  <w:style w:type="paragraph" w:customStyle="1" w:styleId="FE602A9D5E3744B48EFAE1FEC294199D">
    <w:name w:val="FE602A9D5E3744B48EFAE1FEC294199D"/>
  </w:style>
  <w:style w:type="paragraph" w:customStyle="1" w:styleId="ECB47E7D329041CAB870F93566CC167A">
    <w:name w:val="ECB47E7D329041CAB870F93566CC167A"/>
  </w:style>
  <w:style w:type="paragraph" w:customStyle="1" w:styleId="DF2F1DD3985242FE8318C0BD77DE9DD6">
    <w:name w:val="DF2F1DD3985242FE8318C0BD77DE9DD6"/>
  </w:style>
  <w:style w:type="paragraph" w:customStyle="1" w:styleId="5CD156098EB443F7A3D1395FFBE92852">
    <w:name w:val="5CD156098EB443F7A3D1395FFBE92852"/>
  </w:style>
  <w:style w:type="paragraph" w:customStyle="1" w:styleId="24B702C8349E4EA39583AC808FCDB4C0">
    <w:name w:val="24B702C8349E4EA39583AC808FCDB4C0"/>
  </w:style>
  <w:style w:type="paragraph" w:customStyle="1" w:styleId="133A46AA2BC24E529E70FC378CE35A1A">
    <w:name w:val="133A46AA2BC24E529E70FC378CE35A1A"/>
  </w:style>
  <w:style w:type="paragraph" w:customStyle="1" w:styleId="9E278A831FB34AE8BBD27FE645335067">
    <w:name w:val="9E278A831FB34AE8BBD27FE645335067"/>
  </w:style>
  <w:style w:type="paragraph" w:customStyle="1" w:styleId="7A77EE0F7FBC4A8E9B66314E468622B0">
    <w:name w:val="7A77EE0F7FBC4A8E9B66314E46862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3271-24B3-465D-B730-4B9CC11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Formular_Kircheneintritt_2016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1</cp:revision>
  <cp:lastPrinted>2012-07-09T06:56:00Z</cp:lastPrinted>
  <dcterms:created xsi:type="dcterms:W3CDTF">2016-05-14T15:50:00Z</dcterms:created>
  <dcterms:modified xsi:type="dcterms:W3CDTF">2016-05-14T15:51:00Z</dcterms:modified>
</cp:coreProperties>
</file>